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59B87" w14:textId="77777777" w:rsidR="00437C2C" w:rsidRPr="0035102F" w:rsidRDefault="00280D1E" w:rsidP="00565E3C">
      <w:pPr>
        <w:spacing w:after="0" w:line="120" w:lineRule="exact"/>
        <w:jc w:val="left"/>
        <w:rPr>
          <w:rFonts w:ascii="Helvetica" w:hAnsi="Helvetica"/>
          <w:b/>
          <w:i/>
          <w:sz w:val="16"/>
        </w:rPr>
      </w:pPr>
      <w:r w:rsidRPr="0035102F">
        <w:rPr>
          <w:rFonts w:ascii="Helvetica" w:hAnsi="Helvetica"/>
          <w:noProof/>
          <w:lang w:val="en-US"/>
        </w:rPr>
        <w:drawing>
          <wp:anchor distT="0" distB="0" distL="114300" distR="114300" simplePos="0" relativeHeight="251681792" behindDoc="0" locked="1" layoutInCell="1" allowOverlap="0" wp14:anchorId="7EBB6DC1" wp14:editId="776E8AEF">
            <wp:simplePos x="0" y="0"/>
            <wp:positionH relativeFrom="column">
              <wp:posOffset>-732155</wp:posOffset>
            </wp:positionH>
            <wp:positionV relativeFrom="page">
              <wp:posOffset>0</wp:posOffset>
            </wp:positionV>
            <wp:extent cx="7566660" cy="1336675"/>
            <wp:effectExtent l="0" t="0" r="0" b="0"/>
            <wp:wrapNone/>
            <wp:docPr id="2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B9F" w:rsidRPr="0035102F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7" behindDoc="1" locked="1" layoutInCell="1" allowOverlap="1" wp14:anchorId="66D4DC8C" wp14:editId="0F1DCC17">
                <wp:simplePos x="0" y="0"/>
                <wp:positionH relativeFrom="page">
                  <wp:posOffset>468630</wp:posOffset>
                </wp:positionH>
                <wp:positionV relativeFrom="page">
                  <wp:posOffset>1488440</wp:posOffset>
                </wp:positionV>
                <wp:extent cx="6623685" cy="8654415"/>
                <wp:effectExtent l="0" t="0" r="31115" b="32385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65441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36.9pt;margin-top:117.2pt;width:521.55pt;height:681.45pt;z-index:-251666433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" fillcolor="#e9e0e9" strokecolor="#3d266d" strokeweight="1pt">
                <v:shadow opacity="22936f" mv:blur="40000f" origin=",.5" offset="0,23000emu"/>
                <w10:wrap anchorx="page" anchory="page"/>
                <w10:anchorlock/>
              </v:rect>
            </w:pict>
          </mc:Fallback>
        </mc:AlternateContent>
      </w:r>
    </w:p>
    <w:p w14:paraId="3344B0A1" w14:textId="77777777" w:rsidR="0035102F" w:rsidRPr="0035102F" w:rsidRDefault="0035102F" w:rsidP="002F5AEF">
      <w:pPr>
        <w:jc w:val="center"/>
        <w:outlineLvl w:val="0"/>
        <w:rPr>
          <w:rFonts w:ascii="Helvetica" w:hAnsi="Helvetica"/>
          <w:b/>
          <w:sz w:val="44"/>
          <w:szCs w:val="44"/>
        </w:rPr>
      </w:pPr>
    </w:p>
    <w:p w14:paraId="436C3D85" w14:textId="77777777" w:rsidR="00437C2C" w:rsidRPr="0035102F" w:rsidRDefault="00BE1B21" w:rsidP="002F5AEF">
      <w:pPr>
        <w:jc w:val="center"/>
        <w:outlineLvl w:val="0"/>
        <w:rPr>
          <w:rFonts w:ascii="Helvetica" w:hAnsi="Helvetica"/>
          <w:sz w:val="44"/>
          <w:szCs w:val="44"/>
        </w:rPr>
      </w:pPr>
      <w:r w:rsidRPr="0035102F">
        <w:rPr>
          <w:rFonts w:ascii="Helvetica" w:hAnsi="Helvetica"/>
          <w:b/>
          <w:sz w:val="44"/>
          <w:szCs w:val="44"/>
        </w:rPr>
        <w:t>Personal Details Questionnaire</w:t>
      </w:r>
    </w:p>
    <w:p w14:paraId="2A80E8FE" w14:textId="77777777" w:rsidR="00437C2C" w:rsidRPr="0035102F" w:rsidRDefault="00437C2C" w:rsidP="002F5AEF">
      <w:pPr>
        <w:spacing w:after="0"/>
        <w:jc w:val="center"/>
        <w:outlineLvl w:val="0"/>
        <w:rPr>
          <w:rFonts w:ascii="Helvetica" w:hAnsi="Helvetica"/>
          <w:b/>
          <w:sz w:val="28"/>
          <w:szCs w:val="28"/>
        </w:rPr>
      </w:pPr>
      <w:bookmarkStart w:id="0" w:name="_GoBack"/>
      <w:r w:rsidRPr="0035102F">
        <w:rPr>
          <w:rFonts w:ascii="Helvetica" w:hAnsi="Helvetica"/>
          <w:b/>
          <w:sz w:val="28"/>
          <w:szCs w:val="28"/>
        </w:rPr>
        <w:t xml:space="preserve">Please complete the following </w:t>
      </w:r>
      <w:r w:rsidR="00BE1B21" w:rsidRPr="0035102F">
        <w:rPr>
          <w:rFonts w:ascii="Helvetica" w:hAnsi="Helvetica"/>
          <w:b/>
          <w:sz w:val="28"/>
          <w:szCs w:val="28"/>
        </w:rPr>
        <w:t>personal contact details</w:t>
      </w:r>
    </w:p>
    <w:bookmarkEnd w:id="0"/>
    <w:p w14:paraId="13714982" w14:textId="6E2F8760" w:rsidR="00F208AF" w:rsidRPr="0035102F" w:rsidRDefault="00F208AF" w:rsidP="00F208AF">
      <w:pPr>
        <w:pStyle w:val="ListParagraph"/>
        <w:numPr>
          <w:ilvl w:val="0"/>
          <w:numId w:val="2"/>
        </w:numPr>
        <w:tabs>
          <w:tab w:val="left" w:pos="426"/>
          <w:tab w:val="left" w:pos="2835"/>
          <w:tab w:val="left" w:leader="underscore" w:pos="9356"/>
        </w:tabs>
        <w:spacing w:before="240" w:after="240"/>
        <w:ind w:hanging="78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5B9309B2" wp14:editId="52F3BD96">
                <wp:simplePos x="0" y="0"/>
                <wp:positionH relativeFrom="column">
                  <wp:posOffset>1741805</wp:posOffset>
                </wp:positionH>
                <wp:positionV relativeFrom="paragraph">
                  <wp:posOffset>353060</wp:posOffset>
                </wp:positionV>
                <wp:extent cx="4215765" cy="363220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15pt;margin-top:27.8pt;width:331.95pt;height:28.6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sz w:val="20"/>
        </w:rPr>
        <w:t>Please supply us with your FULL NAME and TITLE below:</w:t>
      </w:r>
    </w:p>
    <w:p w14:paraId="65629A95" w14:textId="640EF0E0" w:rsidR="00E31FCE" w:rsidRPr="0035102F" w:rsidRDefault="00E31FCE" w:rsidP="00E31FCE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  <w:t>Title</w:t>
      </w:r>
      <w:r w:rsidRPr="0035102F">
        <w:rPr>
          <w:rFonts w:ascii="Helvetica" w:hAnsi="Helvetica"/>
          <w:sz w:val="20"/>
        </w:rPr>
        <w:tab/>
        <w:t>Mr/Mrs/Miss/Ms/Dr/Other</w:t>
      </w:r>
      <w:r w:rsidRPr="0035102F">
        <w:rPr>
          <w:rFonts w:ascii="Helvetica" w:hAnsi="Helvetica"/>
          <w:sz w:val="20"/>
        </w:rPr>
        <w:tab/>
      </w:r>
    </w:p>
    <w:p w14:paraId="2B6BCF7F" w14:textId="3A49C9F0" w:rsidR="004D32CE" w:rsidRPr="0035102F" w:rsidRDefault="00E31FCE" w:rsidP="00F208AF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21B7FB6A" wp14:editId="54BB51EE">
                <wp:simplePos x="0" y="0"/>
                <wp:positionH relativeFrom="column">
                  <wp:posOffset>1741805</wp:posOffset>
                </wp:positionH>
                <wp:positionV relativeFrom="paragraph">
                  <wp:posOffset>95885</wp:posOffset>
                </wp:positionV>
                <wp:extent cx="4215765" cy="363220"/>
                <wp:effectExtent l="0" t="0" r="63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37.15pt;margin-top:7.55pt;width:331.95pt;height:28.6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="00F208AF" w:rsidRPr="0035102F">
        <w:rPr>
          <w:rFonts w:ascii="Helvetica" w:hAnsi="Helvetica"/>
          <w:sz w:val="20"/>
        </w:rPr>
        <w:tab/>
        <w:t xml:space="preserve">Full </w:t>
      </w:r>
      <w:r w:rsidR="004D32CE" w:rsidRPr="0035102F">
        <w:rPr>
          <w:rFonts w:ascii="Helvetica" w:hAnsi="Helvetica"/>
          <w:sz w:val="20"/>
        </w:rPr>
        <w:t>Name</w:t>
      </w:r>
      <w:r w:rsidR="004D32CE"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>First Name</w:t>
      </w:r>
      <w:r w:rsidR="00962BF1" w:rsidRPr="0035102F">
        <w:rPr>
          <w:rFonts w:ascii="Helvetica" w:hAnsi="Helvetica"/>
          <w:sz w:val="20"/>
        </w:rPr>
        <w:t>(s)</w:t>
      </w:r>
      <w:r w:rsidR="004D32CE" w:rsidRPr="0035102F">
        <w:rPr>
          <w:rFonts w:ascii="Helvetica" w:hAnsi="Helvetica"/>
          <w:sz w:val="20"/>
        </w:rPr>
        <w:tab/>
      </w:r>
    </w:p>
    <w:p w14:paraId="0336DDD1" w14:textId="4F99A77D" w:rsidR="00E31FCE" w:rsidRPr="0035102F" w:rsidRDefault="00E31FCE" w:rsidP="00E31FCE">
      <w:pPr>
        <w:tabs>
          <w:tab w:val="left" w:pos="426"/>
          <w:tab w:val="left" w:pos="2835"/>
          <w:tab w:val="left" w:leader="underscore" w:pos="9356"/>
        </w:tabs>
        <w:spacing w:before="48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243A0896" wp14:editId="5E8D3E17">
                <wp:simplePos x="0" y="0"/>
                <wp:positionH relativeFrom="column">
                  <wp:posOffset>1751965</wp:posOffset>
                </wp:positionH>
                <wp:positionV relativeFrom="paragraph">
                  <wp:posOffset>159385</wp:posOffset>
                </wp:positionV>
                <wp:extent cx="4215765" cy="363220"/>
                <wp:effectExtent l="0" t="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137.95pt;margin-top:12.55pt;width:331.95pt;height:28.6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  <w:t>Surname</w:t>
      </w:r>
      <w:r w:rsidRPr="0035102F">
        <w:rPr>
          <w:rFonts w:ascii="Helvetica" w:hAnsi="Helvetica"/>
          <w:sz w:val="20"/>
        </w:rPr>
        <w:tab/>
      </w:r>
    </w:p>
    <w:p w14:paraId="58FE258E" w14:textId="0DA920D4" w:rsidR="00F208AF" w:rsidRPr="0035102F" w:rsidRDefault="00F208AF" w:rsidP="00F208AF">
      <w:pPr>
        <w:tabs>
          <w:tab w:val="left" w:pos="426"/>
          <w:tab w:val="left" w:pos="2835"/>
          <w:tab w:val="left" w:leader="underscore" w:pos="9356"/>
        </w:tabs>
        <w:spacing w:before="240" w:after="24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52B510C" wp14:editId="5F8CF943">
                <wp:simplePos x="0" y="0"/>
                <wp:positionH relativeFrom="column">
                  <wp:posOffset>1744980</wp:posOffset>
                </wp:positionH>
                <wp:positionV relativeFrom="paragraph">
                  <wp:posOffset>323850</wp:posOffset>
                </wp:positionV>
                <wp:extent cx="4215765" cy="831215"/>
                <wp:effectExtent l="0" t="0" r="635" b="69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831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25.5pt;width:331.95pt;height:65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>Please can you give us your Home (and Correspondence address if different to Home):</w:t>
      </w:r>
    </w:p>
    <w:p w14:paraId="620407B6" w14:textId="28F39C04" w:rsidR="003C75F6" w:rsidRPr="0035102F" w:rsidRDefault="00F208AF" w:rsidP="00565E3C">
      <w:pPr>
        <w:tabs>
          <w:tab w:val="left" w:pos="426"/>
          <w:tab w:val="left" w:pos="2835"/>
          <w:tab w:val="left" w:leader="underscore" w:pos="9356"/>
        </w:tabs>
        <w:spacing w:before="120"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3C75F6" w:rsidRPr="0035102F">
        <w:rPr>
          <w:rFonts w:ascii="Helvetica" w:hAnsi="Helvetica"/>
          <w:sz w:val="20"/>
        </w:rPr>
        <w:t>Home Address</w:t>
      </w:r>
      <w:r w:rsidR="003C75F6" w:rsidRPr="0035102F">
        <w:rPr>
          <w:rFonts w:ascii="Helvetica" w:hAnsi="Helvetica"/>
          <w:sz w:val="20"/>
        </w:rPr>
        <w:tab/>
      </w:r>
      <w:r w:rsidR="003C75F6" w:rsidRPr="0035102F">
        <w:rPr>
          <w:rFonts w:ascii="Helvetica" w:hAnsi="Helvetica"/>
          <w:sz w:val="20"/>
        </w:rPr>
        <w:tab/>
      </w:r>
    </w:p>
    <w:p w14:paraId="4FA8C362" w14:textId="77777777" w:rsidR="003C75F6" w:rsidRPr="0035102F" w:rsidRDefault="003C75F6" w:rsidP="00565E3C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185C6085" w14:textId="31817E02" w:rsidR="003C75F6" w:rsidRPr="0035102F" w:rsidRDefault="00DC4C4F" w:rsidP="00565E3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D2675EC" wp14:editId="6F317A10">
                <wp:simplePos x="0" y="0"/>
                <wp:positionH relativeFrom="column">
                  <wp:posOffset>1744980</wp:posOffset>
                </wp:positionH>
                <wp:positionV relativeFrom="paragraph">
                  <wp:posOffset>304165</wp:posOffset>
                </wp:positionV>
                <wp:extent cx="4215765" cy="800100"/>
                <wp:effectExtent l="0" t="0" r="635" b="1270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23.95pt;width:331.95pt;height:63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ab/>
        <w:t xml:space="preserve"> </w:t>
      </w:r>
      <w:r w:rsidR="003C75F6" w:rsidRPr="0035102F">
        <w:rPr>
          <w:rFonts w:ascii="Helvetica" w:hAnsi="Helvetica"/>
          <w:sz w:val="20"/>
        </w:rPr>
        <w:tab/>
      </w:r>
      <w:r w:rsidR="003C75F6" w:rsidRPr="0035102F">
        <w:rPr>
          <w:rFonts w:ascii="Helvetica" w:hAnsi="Helvetica"/>
          <w:sz w:val="20"/>
        </w:rPr>
        <w:tab/>
        <w:t>Post Code</w:t>
      </w:r>
      <w:r w:rsidR="003C75F6" w:rsidRPr="0035102F">
        <w:rPr>
          <w:rFonts w:ascii="Helvetica" w:hAnsi="Helvetica"/>
          <w:sz w:val="20"/>
        </w:rPr>
        <w:tab/>
      </w:r>
    </w:p>
    <w:p w14:paraId="2AEF8098" w14:textId="1740F19B" w:rsidR="003C75F6" w:rsidRPr="0035102F" w:rsidRDefault="003C75F6" w:rsidP="00565E3C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  <w:t>Correspondence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41251C7D" w14:textId="77777777" w:rsidR="003C75F6" w:rsidRPr="0035102F" w:rsidRDefault="003C75F6" w:rsidP="00565E3C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  <w:t>Address (if different)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47C2B603" w14:textId="57AC27AE" w:rsidR="003C75F6" w:rsidRPr="0035102F" w:rsidRDefault="00FC4A11" w:rsidP="00565E3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ECC8880" wp14:editId="279D6135">
                <wp:simplePos x="0" y="0"/>
                <wp:positionH relativeFrom="column">
                  <wp:posOffset>1744980</wp:posOffset>
                </wp:positionH>
                <wp:positionV relativeFrom="paragraph">
                  <wp:posOffset>313690</wp:posOffset>
                </wp:positionV>
                <wp:extent cx="4215765" cy="571500"/>
                <wp:effectExtent l="0" t="0" r="635" b="1270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24.7pt;width:331.95pt;height:4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ab/>
        <w:t xml:space="preserve"> </w:t>
      </w:r>
      <w:r w:rsidR="003C75F6" w:rsidRPr="0035102F">
        <w:rPr>
          <w:rFonts w:ascii="Helvetica" w:hAnsi="Helvetica"/>
          <w:sz w:val="20"/>
        </w:rPr>
        <w:tab/>
      </w:r>
      <w:r w:rsidR="003C75F6" w:rsidRPr="0035102F">
        <w:rPr>
          <w:rFonts w:ascii="Helvetica" w:hAnsi="Helvetica"/>
          <w:sz w:val="20"/>
        </w:rPr>
        <w:tab/>
        <w:t>Post Code</w:t>
      </w:r>
    </w:p>
    <w:p w14:paraId="13CD5953" w14:textId="77777777" w:rsidR="00EA38E4" w:rsidRPr="0035102F" w:rsidRDefault="003C75F6" w:rsidP="00565E3C">
      <w:pPr>
        <w:tabs>
          <w:tab w:val="left" w:leader="underscore" w:pos="5387"/>
          <w:tab w:val="left" w:pos="5670"/>
          <w:tab w:val="left" w:pos="6096"/>
          <w:tab w:val="left" w:leader="underscore" w:pos="9356"/>
        </w:tabs>
        <w:spacing w:after="160"/>
        <w:ind w:left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 xml:space="preserve">Phone Home / Work </w:t>
      </w:r>
      <w:r w:rsidR="00FC4A11" w:rsidRPr="0035102F">
        <w:rPr>
          <w:rFonts w:ascii="Helvetica" w:hAnsi="Helvetica"/>
          <w:sz w:val="20"/>
        </w:rPr>
        <w:t xml:space="preserve">          </w:t>
      </w:r>
      <w:r w:rsidR="00FC4A11" w:rsidRPr="0035102F">
        <w:rPr>
          <w:rFonts w:ascii="Helvetica" w:hAnsi="Helvetica"/>
          <w:sz w:val="20"/>
        </w:rPr>
        <w:tab/>
        <w:t xml:space="preserve">   Work</w:t>
      </w:r>
      <w:r w:rsidR="00FC4A11" w:rsidRPr="0035102F">
        <w:rPr>
          <w:rFonts w:ascii="Helvetica" w:hAnsi="Helvetica"/>
          <w:sz w:val="20"/>
        </w:rPr>
        <w:tab/>
      </w:r>
      <w:r w:rsidR="00FC4A11" w:rsidRPr="0035102F">
        <w:rPr>
          <w:rFonts w:ascii="Helvetica" w:hAnsi="Helvetica"/>
          <w:sz w:val="20"/>
        </w:rPr>
        <w:tab/>
      </w:r>
      <w:r w:rsidR="00FC4A11" w:rsidRPr="0035102F">
        <w:rPr>
          <w:rFonts w:ascii="Helvetica" w:hAnsi="Helvetica"/>
          <w:sz w:val="20"/>
        </w:rPr>
        <w:tab/>
      </w:r>
    </w:p>
    <w:p w14:paraId="47E87C86" w14:textId="2B12E8FC" w:rsidR="00BE1B21" w:rsidRPr="0035102F" w:rsidRDefault="00FC4A11" w:rsidP="00565E3C">
      <w:pPr>
        <w:tabs>
          <w:tab w:val="left" w:pos="426"/>
          <w:tab w:val="left" w:pos="2835"/>
          <w:tab w:val="left" w:leader="underscore" w:pos="9356"/>
        </w:tabs>
        <w:spacing w:after="160" w:line="60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5BA6E566" wp14:editId="2CBB6E45">
                <wp:simplePos x="0" y="0"/>
                <wp:positionH relativeFrom="column">
                  <wp:posOffset>1744980</wp:posOffset>
                </wp:positionH>
                <wp:positionV relativeFrom="paragraph">
                  <wp:posOffset>318770</wp:posOffset>
                </wp:positionV>
                <wp:extent cx="4215765" cy="363220"/>
                <wp:effectExtent l="0" t="0" r="635" b="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25.1pt;width:331.95pt;height:28.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="00BE1B21" w:rsidRPr="0035102F">
        <w:rPr>
          <w:rFonts w:ascii="Helvetica" w:hAnsi="Helvetica"/>
          <w:sz w:val="20"/>
        </w:rPr>
        <w:tab/>
      </w:r>
      <w:r w:rsidR="003C75F6" w:rsidRPr="0035102F">
        <w:rPr>
          <w:rFonts w:ascii="Helvetica" w:hAnsi="Helvetica"/>
          <w:sz w:val="20"/>
        </w:rPr>
        <w:t>Mobile</w:t>
      </w:r>
      <w:r w:rsidR="00BE1B21" w:rsidRPr="0035102F">
        <w:rPr>
          <w:rFonts w:ascii="Helvetica" w:hAnsi="Helvetica"/>
          <w:sz w:val="20"/>
        </w:rPr>
        <w:t xml:space="preserve"> </w:t>
      </w:r>
      <w:r w:rsidR="00BE1B21" w:rsidRPr="0035102F">
        <w:rPr>
          <w:rFonts w:ascii="Helvetica" w:hAnsi="Helvetica"/>
          <w:sz w:val="20"/>
        </w:rPr>
        <w:tab/>
      </w:r>
      <w:r w:rsidR="00BE1B21" w:rsidRPr="0035102F">
        <w:rPr>
          <w:rFonts w:ascii="Helvetica" w:hAnsi="Helvetica"/>
          <w:sz w:val="20"/>
        </w:rPr>
        <w:tab/>
      </w:r>
      <w:r w:rsidR="00BE1B21" w:rsidRPr="0035102F">
        <w:rPr>
          <w:rFonts w:ascii="Helvetica" w:hAnsi="Helvetica"/>
          <w:sz w:val="20"/>
        </w:rPr>
        <w:tab/>
      </w:r>
    </w:p>
    <w:p w14:paraId="3CFE0370" w14:textId="569B309A" w:rsidR="003C75F6" w:rsidRPr="0035102F" w:rsidRDefault="00FC4A11" w:rsidP="00565E3C">
      <w:pPr>
        <w:tabs>
          <w:tab w:val="left" w:pos="426"/>
          <w:tab w:val="left" w:pos="2835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D821C58" wp14:editId="7386162F">
                <wp:simplePos x="0" y="0"/>
                <wp:positionH relativeFrom="column">
                  <wp:posOffset>1751965</wp:posOffset>
                </wp:positionH>
                <wp:positionV relativeFrom="paragraph">
                  <wp:posOffset>313055</wp:posOffset>
                </wp:positionV>
                <wp:extent cx="1491615" cy="298450"/>
                <wp:effectExtent l="0" t="0" r="6985" b="6350"/>
                <wp:wrapNone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137.95pt;margin-top:24.65pt;width:117.45pt;height:23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1priQ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A0E0E71" wp14:editId="084D118C">
                <wp:simplePos x="0" y="0"/>
                <wp:positionH relativeFrom="column">
                  <wp:posOffset>3331845</wp:posOffset>
                </wp:positionH>
                <wp:positionV relativeFrom="paragraph">
                  <wp:posOffset>313055</wp:posOffset>
                </wp:positionV>
                <wp:extent cx="2634615" cy="298450"/>
                <wp:effectExtent l="0" t="0" r="6985" b="6350"/>
                <wp:wrapNone/>
                <wp:docPr id="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262.35pt;margin-top:24.65pt;width:207.45pt;height:23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ab/>
      </w:r>
      <w:r w:rsidR="00F208AF" w:rsidRPr="0035102F">
        <w:rPr>
          <w:rFonts w:ascii="Helvetica" w:hAnsi="Helvetica"/>
          <w:sz w:val="20"/>
        </w:rPr>
        <w:t xml:space="preserve">Email Address </w:t>
      </w:r>
      <w:r w:rsidR="00F208AF" w:rsidRPr="0035102F">
        <w:rPr>
          <w:rFonts w:ascii="Helvetica" w:hAnsi="Helvetica"/>
          <w:sz w:val="20"/>
        </w:rPr>
        <w:tab/>
      </w:r>
    </w:p>
    <w:p w14:paraId="77D6A298" w14:textId="77777777" w:rsidR="00EA38E4" w:rsidRPr="0035102F" w:rsidRDefault="00FC4A11" w:rsidP="00565E3C">
      <w:pPr>
        <w:tabs>
          <w:tab w:val="left" w:pos="2835"/>
          <w:tab w:val="left" w:leader="underscore" w:pos="4962"/>
          <w:tab w:val="left" w:pos="5387"/>
          <w:tab w:val="left" w:pos="5954"/>
          <w:tab w:val="left" w:leader="underscore" w:pos="9356"/>
        </w:tabs>
        <w:spacing w:after="160" w:line="360" w:lineRule="auto"/>
        <w:ind w:left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FA6CB27" wp14:editId="0CCC5FDA">
                <wp:simplePos x="0" y="0"/>
                <wp:positionH relativeFrom="column">
                  <wp:posOffset>4017645</wp:posOffset>
                </wp:positionH>
                <wp:positionV relativeFrom="paragraph">
                  <wp:posOffset>262255</wp:posOffset>
                </wp:positionV>
                <wp:extent cx="1948815" cy="298450"/>
                <wp:effectExtent l="0" t="0" r="6985" b="6350"/>
                <wp:wrapNone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316.35pt;margin-top:20.65pt;width:153.45pt;height:23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mDNCQ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>Date of Birth</w:t>
      </w:r>
      <w:r w:rsidRPr="0035102F">
        <w:rPr>
          <w:rFonts w:ascii="Helvetica" w:hAnsi="Helvetica"/>
          <w:sz w:val="20"/>
        </w:rPr>
        <w:t>:</w:t>
      </w:r>
      <w:r w:rsidR="003C75F6" w:rsidRPr="0035102F">
        <w:rPr>
          <w:rFonts w:ascii="Helvetica" w:hAnsi="Helvetica"/>
          <w:sz w:val="20"/>
        </w:rPr>
        <w:t xml:space="preserve"> 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  <w:t xml:space="preserve">        National Insurance No.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0028A94B" w14:textId="77777777" w:rsidR="003C75F6" w:rsidRPr="0035102F" w:rsidRDefault="005D07E7" w:rsidP="00565E3C">
      <w:pPr>
        <w:tabs>
          <w:tab w:val="left" w:pos="426"/>
          <w:tab w:val="left" w:pos="1134"/>
          <w:tab w:val="left" w:pos="2835"/>
          <w:tab w:val="left" w:leader="underscore" w:pos="5529"/>
          <w:tab w:val="left" w:leader="underscore" w:pos="9356"/>
        </w:tabs>
        <w:spacing w:after="160" w:line="480" w:lineRule="auto"/>
        <w:ind w:firstLine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1785E904" wp14:editId="0749087C">
                <wp:simplePos x="0" y="0"/>
                <wp:positionH relativeFrom="column">
                  <wp:posOffset>4932045</wp:posOffset>
                </wp:positionH>
                <wp:positionV relativeFrom="paragraph">
                  <wp:posOffset>346075</wp:posOffset>
                </wp:positionV>
                <wp:extent cx="1034415" cy="298450"/>
                <wp:effectExtent l="0" t="0" r="6985" b="6350"/>
                <wp:wrapNone/>
                <wp:docPr id="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388.35pt;margin-top:27.25pt;width:81.45pt;height:23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60iQ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 xml:space="preserve">Do you prefer contact by </w:t>
      </w:r>
      <w:r w:rsidR="00FC4A11" w:rsidRPr="0035102F">
        <w:rPr>
          <w:rFonts w:ascii="Helvetica" w:hAnsi="Helvetica"/>
          <w:sz w:val="20"/>
        </w:rPr>
        <w:t xml:space="preserve">                                                                              E</w:t>
      </w:r>
      <w:r w:rsidR="003C75F6" w:rsidRPr="0035102F">
        <w:rPr>
          <w:rFonts w:ascii="Helvetica" w:hAnsi="Helvetica"/>
          <w:sz w:val="20"/>
        </w:rPr>
        <w:t xml:space="preserve">mail or </w:t>
      </w:r>
      <w:r w:rsidR="00FC4A11" w:rsidRPr="0035102F">
        <w:rPr>
          <w:rFonts w:ascii="Helvetica" w:hAnsi="Helvetica"/>
          <w:sz w:val="20"/>
        </w:rPr>
        <w:t>P</w:t>
      </w:r>
      <w:r w:rsidR="003C75F6" w:rsidRPr="0035102F">
        <w:rPr>
          <w:rFonts w:ascii="Helvetica" w:hAnsi="Helvetica"/>
          <w:sz w:val="20"/>
        </w:rPr>
        <w:t>ost?</w:t>
      </w:r>
    </w:p>
    <w:p w14:paraId="32F35054" w14:textId="77777777" w:rsidR="003C75F6" w:rsidRPr="0035102F" w:rsidRDefault="003C75F6" w:rsidP="00565E3C">
      <w:pPr>
        <w:spacing w:after="160"/>
        <w:ind w:firstLine="426"/>
        <w:jc w:val="left"/>
        <w:rPr>
          <w:rFonts w:ascii="Helvetica" w:hAnsi="Helvetica"/>
          <w:sz w:val="20"/>
          <w:shd w:val="clear" w:color="auto" w:fill="E0E0E0"/>
        </w:rPr>
      </w:pPr>
      <w:r w:rsidRPr="0035102F">
        <w:rPr>
          <w:rFonts w:ascii="Helvetica" w:hAnsi="Helvetica"/>
          <w:sz w:val="20"/>
        </w:rPr>
        <w:t>Do you want Internet access to online tracking of your case (at no extra charge)</w:t>
      </w:r>
      <w:r w:rsidR="005D07E7" w:rsidRPr="0035102F">
        <w:rPr>
          <w:rFonts w:ascii="Helvetica" w:hAnsi="Helvetica"/>
          <w:sz w:val="20"/>
        </w:rPr>
        <w:t>?           Yes / No</w:t>
      </w:r>
    </w:p>
    <w:p w14:paraId="3FB09F6E" w14:textId="77777777" w:rsidR="00A861DE" w:rsidRPr="0035102F" w:rsidRDefault="005D07E7" w:rsidP="00A861DE">
      <w:pPr>
        <w:spacing w:after="160"/>
        <w:ind w:left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7D74235" wp14:editId="3813B7D5">
                <wp:simplePos x="0" y="0"/>
                <wp:positionH relativeFrom="column">
                  <wp:posOffset>4932045</wp:posOffset>
                </wp:positionH>
                <wp:positionV relativeFrom="paragraph">
                  <wp:posOffset>58420</wp:posOffset>
                </wp:positionV>
                <wp:extent cx="1034415" cy="298450"/>
                <wp:effectExtent l="0" t="0" r="6985" b="6350"/>
                <wp:wrapNone/>
                <wp:docPr id="5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388.35pt;margin-top:4.6pt;width:81.45pt;height:23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P61CQ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="003C75F6" w:rsidRPr="0035102F">
        <w:rPr>
          <w:rFonts w:ascii="Helvetica" w:hAnsi="Helvetica"/>
          <w:sz w:val="20"/>
        </w:rPr>
        <w:t xml:space="preserve">Do you give any Estate Agents involved in your transactions permission </w:t>
      </w:r>
      <w:r w:rsidR="003C75F6" w:rsidRPr="0035102F">
        <w:rPr>
          <w:rFonts w:ascii="Helvetica" w:hAnsi="Helvetica"/>
          <w:sz w:val="20"/>
        </w:rPr>
        <w:br/>
        <w:t>to access internet tracking</w:t>
      </w:r>
      <w:r w:rsidRPr="0035102F">
        <w:rPr>
          <w:rFonts w:ascii="Helvetica" w:hAnsi="Helvetica"/>
          <w:sz w:val="20"/>
        </w:rPr>
        <w:t xml:space="preserve">? </w:t>
      </w:r>
      <w:r w:rsidR="00A861DE" w:rsidRPr="0035102F">
        <w:rPr>
          <w:rFonts w:ascii="Helvetica" w:hAnsi="Helvetica"/>
          <w:sz w:val="20"/>
        </w:rPr>
        <w:t xml:space="preserve">(Recommended)  </w:t>
      </w:r>
      <w:r w:rsidRPr="0035102F">
        <w:rPr>
          <w:rFonts w:ascii="Helvetica" w:hAnsi="Helvetica"/>
          <w:sz w:val="20"/>
        </w:rPr>
        <w:t xml:space="preserve">                                                                 Yes / N</w:t>
      </w:r>
      <w:r w:rsidR="00A861DE" w:rsidRPr="0035102F">
        <w:rPr>
          <w:rFonts w:ascii="Helvetica" w:hAnsi="Helvetica"/>
          <w:sz w:val="20"/>
        </w:rPr>
        <w:t>o</w:t>
      </w:r>
    </w:p>
    <w:p w14:paraId="1F43A8AC" w14:textId="77777777" w:rsidR="0035102F" w:rsidRPr="0035102F" w:rsidRDefault="0035102F" w:rsidP="00565E3C">
      <w:pPr>
        <w:tabs>
          <w:tab w:val="left" w:pos="2835"/>
          <w:tab w:val="left" w:pos="5387"/>
          <w:tab w:val="left" w:pos="9356"/>
        </w:tabs>
        <w:spacing w:before="480" w:after="0"/>
        <w:jc w:val="left"/>
        <w:rPr>
          <w:rFonts w:ascii="Helvetica" w:hAnsi="Helvetica"/>
          <w:sz w:val="20"/>
        </w:rPr>
      </w:pPr>
    </w:p>
    <w:p w14:paraId="63AD922C" w14:textId="5EAFF480" w:rsidR="004D32CE" w:rsidRPr="0035102F" w:rsidRDefault="004D32CE" w:rsidP="00565E3C">
      <w:pPr>
        <w:tabs>
          <w:tab w:val="left" w:pos="2835"/>
          <w:tab w:val="left" w:pos="5387"/>
          <w:tab w:val="left" w:pos="9356"/>
        </w:tabs>
        <w:spacing w:before="48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</w:p>
    <w:p w14:paraId="1DE4A8CF" w14:textId="77777777" w:rsidR="00E31FCE" w:rsidRPr="0035102F" w:rsidRDefault="00E31FCE" w:rsidP="00565E3C">
      <w:pPr>
        <w:tabs>
          <w:tab w:val="left" w:pos="426"/>
          <w:tab w:val="left" w:pos="5103"/>
        </w:tabs>
        <w:spacing w:before="840" w:after="0"/>
        <w:jc w:val="left"/>
        <w:rPr>
          <w:rFonts w:ascii="Helvetica" w:hAnsi="Helvetica"/>
          <w:b/>
          <w:noProof/>
          <w:sz w:val="20"/>
          <w:lang w:val="en-US"/>
        </w:rPr>
      </w:pPr>
    </w:p>
    <w:p w14:paraId="2C130B9F" w14:textId="77777777" w:rsidR="00A861DE" w:rsidRPr="0035102F" w:rsidRDefault="00A861DE" w:rsidP="00A861DE">
      <w:pPr>
        <w:widowControl w:val="0"/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321" w:lineRule="auto"/>
        <w:ind w:right="105"/>
        <w:jc w:val="left"/>
        <w:rPr>
          <w:rFonts w:ascii="Helvetica" w:hAnsi="Helvetica" w:cs="Arial"/>
          <w:color w:val="111111"/>
          <w:sz w:val="20"/>
          <w:lang w:val="en-US"/>
        </w:rPr>
      </w:pPr>
    </w:p>
    <w:p w14:paraId="0079E0C1" w14:textId="77777777" w:rsidR="0035102F" w:rsidRPr="0035102F" w:rsidRDefault="0035102F" w:rsidP="00A861DE">
      <w:pPr>
        <w:widowControl w:val="0"/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321" w:lineRule="auto"/>
        <w:ind w:right="105"/>
        <w:jc w:val="left"/>
        <w:rPr>
          <w:rFonts w:ascii="Helvetica" w:hAnsi="Helvetica" w:cs="Arial"/>
          <w:color w:val="000000"/>
          <w:sz w:val="20"/>
          <w:lang w:val="en-US"/>
        </w:rPr>
      </w:pPr>
    </w:p>
    <w:p w14:paraId="14CD82F2" w14:textId="59737940" w:rsidR="00033E7C" w:rsidRPr="0035102F" w:rsidRDefault="00E31FCE" w:rsidP="00E31FCE">
      <w:pPr>
        <w:tabs>
          <w:tab w:val="left" w:pos="426"/>
          <w:tab w:val="left" w:pos="5103"/>
        </w:tabs>
        <w:spacing w:before="24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B8B30FD" wp14:editId="01586E30">
                <wp:simplePos x="0" y="0"/>
                <wp:positionH relativeFrom="column">
                  <wp:posOffset>4932045</wp:posOffset>
                </wp:positionH>
                <wp:positionV relativeFrom="paragraph">
                  <wp:posOffset>83820</wp:posOffset>
                </wp:positionV>
                <wp:extent cx="1034415" cy="298450"/>
                <wp:effectExtent l="0" t="0" r="6985" b="635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388.35pt;margin-top:6.6pt;width:81.45pt;height:23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" o:allowincell="f" fillcolor="white [3212]" stroked="f">
                <v:shadow opacity="49150f"/>
              </v:rect>
            </w:pict>
          </mc:Fallback>
        </mc:AlternateContent>
      </w:r>
      <w:r w:rsidR="00033E7C" w:rsidRPr="0035102F">
        <w:rPr>
          <w:rFonts w:ascii="Helvetica" w:hAnsi="Helvetica"/>
          <w:b/>
          <w:noProof/>
          <w:sz w:val="20"/>
          <w:lang w:val="en-US"/>
        </w:rPr>
        <w:t>2</w:t>
      </w:r>
      <w:r w:rsidR="00033E7C" w:rsidRPr="0035102F">
        <w:rPr>
          <w:rFonts w:ascii="Helvetica" w:hAnsi="Helvetica"/>
          <w:sz w:val="20"/>
        </w:rPr>
        <w:tab/>
      </w:r>
      <w:r w:rsidR="00843BE1" w:rsidRPr="0035102F">
        <w:rPr>
          <w:rFonts w:ascii="Helvetica" w:hAnsi="Helvetica"/>
          <w:sz w:val="20"/>
        </w:rPr>
        <w:t>Are you selling or buying jointly with any other person?</w:t>
      </w:r>
      <w:r w:rsidR="00033E7C" w:rsidRPr="0035102F">
        <w:rPr>
          <w:rFonts w:ascii="Helvetica" w:hAnsi="Helvetica"/>
          <w:sz w:val="20"/>
        </w:rPr>
        <w:tab/>
      </w:r>
      <w:r w:rsidR="003D2A48" w:rsidRPr="0035102F">
        <w:rPr>
          <w:rFonts w:ascii="Helvetica" w:hAnsi="Helvetica"/>
          <w:sz w:val="20"/>
        </w:rPr>
        <w:t xml:space="preserve">                </w:t>
      </w:r>
      <w:r w:rsidR="00843BE1" w:rsidRPr="0035102F">
        <w:rPr>
          <w:rFonts w:ascii="Helvetica" w:hAnsi="Helvetica"/>
          <w:sz w:val="20"/>
        </w:rPr>
        <w:t xml:space="preserve">                         </w:t>
      </w:r>
      <w:r w:rsidR="003D2A48" w:rsidRPr="0035102F">
        <w:rPr>
          <w:rFonts w:ascii="Helvetica" w:hAnsi="Helvetica"/>
          <w:sz w:val="20"/>
        </w:rPr>
        <w:t xml:space="preserve"> </w:t>
      </w:r>
      <w:r w:rsidR="00033E7C" w:rsidRPr="0035102F">
        <w:rPr>
          <w:rFonts w:ascii="Helvetica" w:hAnsi="Helvetica"/>
          <w:sz w:val="20"/>
        </w:rPr>
        <w:t>Yes / No</w:t>
      </w:r>
    </w:p>
    <w:p w14:paraId="6A783703" w14:textId="20C78B45" w:rsidR="00565E3C" w:rsidRPr="0035102F" w:rsidRDefault="00033E7C" w:rsidP="00E31FCE">
      <w:pPr>
        <w:tabs>
          <w:tab w:val="left" w:pos="426"/>
          <w:tab w:val="left" w:pos="5103"/>
        </w:tabs>
        <w:spacing w:before="120" w:after="160"/>
        <w:ind w:left="425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 xml:space="preserve">If Yes, please give </w:t>
      </w:r>
      <w:r w:rsidR="00843BE1" w:rsidRPr="0035102F">
        <w:rPr>
          <w:rFonts w:ascii="Helvetica" w:hAnsi="Helvetica"/>
          <w:sz w:val="20"/>
        </w:rPr>
        <w:t xml:space="preserve">details of all other persons involved </w:t>
      </w:r>
      <w:r w:rsidR="00242C06" w:rsidRPr="0035102F">
        <w:rPr>
          <w:rFonts w:ascii="Helvetica" w:hAnsi="Helvetica"/>
          <w:sz w:val="20"/>
        </w:rPr>
        <w:t>below</w:t>
      </w:r>
      <w:r w:rsidR="00843BE1" w:rsidRPr="0035102F">
        <w:rPr>
          <w:rFonts w:ascii="Helvetica" w:hAnsi="Helvetica"/>
          <w:sz w:val="20"/>
        </w:rPr>
        <w:t>.</w:t>
      </w:r>
    </w:p>
    <w:p w14:paraId="20E35F9C" w14:textId="369F41A1" w:rsidR="00565E3C" w:rsidRPr="0035102F" w:rsidRDefault="00213314" w:rsidP="00E31FCE">
      <w:pPr>
        <w:tabs>
          <w:tab w:val="left" w:pos="426"/>
          <w:tab w:val="left" w:pos="2835"/>
          <w:tab w:val="left" w:leader="underscore" w:pos="9356"/>
        </w:tabs>
        <w:spacing w:after="240"/>
        <w:jc w:val="left"/>
        <w:rPr>
          <w:rFonts w:ascii="Helvetica" w:hAnsi="Helvetica"/>
          <w:noProof/>
          <w:lang w:val="en-US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79B1B74A" wp14:editId="178410E2">
                <wp:simplePos x="0" y="0"/>
                <wp:positionH relativeFrom="column">
                  <wp:posOffset>1741805</wp:posOffset>
                </wp:positionH>
                <wp:positionV relativeFrom="paragraph">
                  <wp:posOffset>215900</wp:posOffset>
                </wp:positionV>
                <wp:extent cx="4215765" cy="36322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137.15pt;margin-top:17pt;width:331.95pt;height:28.6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" o:allowincell="f" fillcolor="white [3212]" stroked="f">
                <v:shadow opacity="49150f"/>
              </v:rect>
            </w:pict>
          </mc:Fallback>
        </mc:AlternateContent>
      </w:r>
      <w:r w:rsidR="00565E3C" w:rsidRPr="0035102F">
        <w:rPr>
          <w:rFonts w:ascii="Helvetica" w:hAnsi="Helvetica"/>
          <w:sz w:val="20"/>
        </w:rPr>
        <w:t>Please give address of the other joint person for Home (and Correspondence if different to Home):</w:t>
      </w:r>
      <w:r w:rsidR="00565E3C" w:rsidRPr="0035102F">
        <w:rPr>
          <w:rFonts w:ascii="Helvetica" w:hAnsi="Helvetica"/>
          <w:noProof/>
          <w:lang w:val="en-US"/>
        </w:rPr>
        <w:t xml:space="preserve"> </w:t>
      </w:r>
    </w:p>
    <w:p w14:paraId="2A019E6B" w14:textId="0FB1E4B2" w:rsidR="00213314" w:rsidRPr="0035102F" w:rsidRDefault="00565E3C" w:rsidP="00213314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noProof/>
          <w:lang w:val="en-US"/>
        </w:rPr>
        <w:drawing>
          <wp:anchor distT="0" distB="0" distL="114300" distR="114300" simplePos="0" relativeHeight="251778048" behindDoc="0" locked="1" layoutInCell="1" allowOverlap="0" wp14:anchorId="3B26FE89" wp14:editId="61FF9852">
            <wp:simplePos x="0" y="0"/>
            <wp:positionH relativeFrom="column">
              <wp:posOffset>-709295</wp:posOffset>
            </wp:positionH>
            <wp:positionV relativeFrom="page">
              <wp:posOffset>2540</wp:posOffset>
            </wp:positionV>
            <wp:extent cx="7566660" cy="1336675"/>
            <wp:effectExtent l="0" t="0" r="0" b="0"/>
            <wp:wrapNone/>
            <wp:docPr id="21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02F">
        <w:rPr>
          <w:rFonts w:ascii="Helvetica" w:hAnsi="Helvetica"/>
          <w:sz w:val="20"/>
        </w:rPr>
        <w:tab/>
      </w:r>
      <w:r w:rsidR="00213314" w:rsidRPr="0035102F">
        <w:rPr>
          <w:rFonts w:ascii="Helvetica" w:hAnsi="Helvetica"/>
          <w:sz w:val="20"/>
        </w:rPr>
        <w:t>Title</w:t>
      </w:r>
      <w:r w:rsidR="00213314" w:rsidRPr="0035102F">
        <w:rPr>
          <w:rFonts w:ascii="Helvetica" w:hAnsi="Helvetica"/>
          <w:sz w:val="20"/>
        </w:rPr>
        <w:tab/>
        <w:t>Mr/Mrs/Miss/Ms/Dr/Other</w:t>
      </w:r>
      <w:r w:rsidR="00213314" w:rsidRPr="0035102F">
        <w:rPr>
          <w:rFonts w:ascii="Helvetica" w:hAnsi="Helvetica"/>
          <w:sz w:val="20"/>
        </w:rPr>
        <w:tab/>
      </w:r>
    </w:p>
    <w:p w14:paraId="1B27451E" w14:textId="3BD4BE5A" w:rsidR="00213314" w:rsidRPr="0035102F" w:rsidRDefault="00213314" w:rsidP="00213314">
      <w:pPr>
        <w:tabs>
          <w:tab w:val="left" w:pos="426"/>
          <w:tab w:val="left" w:pos="2835"/>
          <w:tab w:val="left" w:leader="underscore" w:pos="9356"/>
        </w:tabs>
        <w:spacing w:before="36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48F12705" wp14:editId="6672CD6C">
                <wp:simplePos x="0" y="0"/>
                <wp:positionH relativeFrom="column">
                  <wp:posOffset>1741805</wp:posOffset>
                </wp:positionH>
                <wp:positionV relativeFrom="paragraph">
                  <wp:posOffset>95885</wp:posOffset>
                </wp:positionV>
                <wp:extent cx="4215765" cy="36322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6" style="position:absolute;margin-left:137.15pt;margin-top:7.55pt;width:331.95pt;height:28.6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sz w:val="20"/>
        </w:rPr>
        <w:tab/>
        <w:t>Full Name</w:t>
      </w:r>
      <w:r w:rsidRPr="0035102F">
        <w:rPr>
          <w:rFonts w:ascii="Helvetica" w:hAnsi="Helvetica"/>
          <w:sz w:val="20"/>
        </w:rPr>
        <w:tab/>
        <w:t>First Name</w:t>
      </w:r>
      <w:r w:rsidR="00962BF1" w:rsidRPr="0035102F">
        <w:rPr>
          <w:rFonts w:ascii="Helvetica" w:hAnsi="Helvetica"/>
          <w:sz w:val="20"/>
        </w:rPr>
        <w:t>(s)</w:t>
      </w:r>
      <w:r w:rsidRPr="0035102F">
        <w:rPr>
          <w:rFonts w:ascii="Helvetica" w:hAnsi="Helvetica"/>
          <w:sz w:val="20"/>
        </w:rPr>
        <w:tab/>
      </w:r>
    </w:p>
    <w:p w14:paraId="4C9345FF" w14:textId="28996793" w:rsidR="00213314" w:rsidRPr="0035102F" w:rsidRDefault="00213314" w:rsidP="00213314">
      <w:pPr>
        <w:tabs>
          <w:tab w:val="left" w:pos="426"/>
          <w:tab w:val="left" w:pos="2835"/>
          <w:tab w:val="left" w:leader="underscore" w:pos="9356"/>
        </w:tabs>
        <w:spacing w:before="480" w:after="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5D3F8392" wp14:editId="1C18358E">
                <wp:simplePos x="0" y="0"/>
                <wp:positionH relativeFrom="column">
                  <wp:posOffset>1751965</wp:posOffset>
                </wp:positionH>
                <wp:positionV relativeFrom="paragraph">
                  <wp:posOffset>159385</wp:posOffset>
                </wp:positionV>
                <wp:extent cx="4215765" cy="363220"/>
                <wp:effectExtent l="0" t="0" r="63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margin-left:137.95pt;margin-top:12.55pt;width:331.95pt;height:28.6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  <w:t>Surname</w:t>
      </w:r>
      <w:r w:rsidRPr="0035102F">
        <w:rPr>
          <w:rFonts w:ascii="Helvetica" w:hAnsi="Helvetica"/>
          <w:sz w:val="20"/>
        </w:rPr>
        <w:tab/>
      </w:r>
    </w:p>
    <w:p w14:paraId="63DF7230" w14:textId="50A83772" w:rsidR="00565E3C" w:rsidRPr="0035102F" w:rsidRDefault="00213314" w:rsidP="00213314">
      <w:pPr>
        <w:tabs>
          <w:tab w:val="left" w:pos="426"/>
          <w:tab w:val="left" w:pos="2835"/>
          <w:tab w:val="left" w:leader="underscore" w:pos="9356"/>
        </w:tabs>
        <w:spacing w:before="480" w:after="24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23DB7140" wp14:editId="7BF3BD0B">
                <wp:simplePos x="0" y="0"/>
                <wp:positionH relativeFrom="column">
                  <wp:posOffset>1744980</wp:posOffset>
                </wp:positionH>
                <wp:positionV relativeFrom="paragraph">
                  <wp:posOffset>174625</wp:posOffset>
                </wp:positionV>
                <wp:extent cx="4215765" cy="914400"/>
                <wp:effectExtent l="0" t="0" r="635" b="0"/>
                <wp:wrapNone/>
                <wp:docPr id="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13.75pt;width:331.95pt;height:1in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="00565E3C" w:rsidRPr="0035102F">
        <w:rPr>
          <w:rFonts w:ascii="Helvetica" w:hAnsi="Helvetica"/>
          <w:sz w:val="20"/>
        </w:rPr>
        <w:tab/>
        <w:t xml:space="preserve">Home </w:t>
      </w:r>
      <w:r w:rsidRPr="0035102F">
        <w:rPr>
          <w:rFonts w:ascii="Helvetica" w:hAnsi="Helvetica"/>
          <w:sz w:val="20"/>
        </w:rPr>
        <w:t>Address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0E2C9353" w14:textId="77777777" w:rsidR="00565E3C" w:rsidRPr="0035102F" w:rsidRDefault="00565E3C" w:rsidP="00565E3C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5F1CA29B" w14:textId="77777777" w:rsidR="00565E3C" w:rsidRPr="0035102F" w:rsidRDefault="00565E3C" w:rsidP="00565E3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58377BA" wp14:editId="3F94F0AA">
                <wp:simplePos x="0" y="0"/>
                <wp:positionH relativeFrom="column">
                  <wp:posOffset>1744980</wp:posOffset>
                </wp:positionH>
                <wp:positionV relativeFrom="paragraph">
                  <wp:posOffset>288925</wp:posOffset>
                </wp:positionV>
                <wp:extent cx="4215765" cy="850900"/>
                <wp:effectExtent l="0" t="0" r="635" b="12700"/>
                <wp:wrapNone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85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22.75pt;width:331.95pt;height:6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sz w:val="20"/>
        </w:rPr>
        <w:tab/>
        <w:t xml:space="preserve"> 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  <w:t>Post Code</w:t>
      </w:r>
      <w:r w:rsidRPr="0035102F">
        <w:rPr>
          <w:rFonts w:ascii="Helvetica" w:hAnsi="Helvetica"/>
          <w:sz w:val="20"/>
        </w:rPr>
        <w:tab/>
      </w:r>
    </w:p>
    <w:p w14:paraId="6896EAC6" w14:textId="77777777" w:rsidR="00565E3C" w:rsidRPr="0035102F" w:rsidRDefault="00565E3C" w:rsidP="00565E3C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  <w:t>Correspondence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00B99F4D" w14:textId="6063F258" w:rsidR="00565E3C" w:rsidRPr="0035102F" w:rsidRDefault="00565E3C" w:rsidP="00565E3C">
      <w:pPr>
        <w:tabs>
          <w:tab w:val="left" w:pos="426"/>
          <w:tab w:val="left" w:pos="2835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  <w:t>Address (if different)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="00213314" w:rsidRPr="0035102F">
        <w:rPr>
          <w:rFonts w:ascii="Helvetica" w:hAnsi="Helvetica"/>
          <w:sz w:val="20"/>
        </w:rPr>
        <w:t xml:space="preserve"> </w:t>
      </w:r>
    </w:p>
    <w:p w14:paraId="6C20F9A1" w14:textId="77777777" w:rsidR="00565E3C" w:rsidRPr="0035102F" w:rsidRDefault="00565E3C" w:rsidP="00565E3C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FE17848" wp14:editId="17D049C9">
                <wp:simplePos x="0" y="0"/>
                <wp:positionH relativeFrom="column">
                  <wp:posOffset>1744980</wp:posOffset>
                </wp:positionH>
                <wp:positionV relativeFrom="paragraph">
                  <wp:posOffset>313690</wp:posOffset>
                </wp:positionV>
                <wp:extent cx="4215765" cy="571500"/>
                <wp:effectExtent l="0" t="0" r="635" b="1270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37.4pt;margin-top:24.7pt;width:331.95pt;height:4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" o:allowincell="f" fillcolor="white [3212]" stroked="f">
                <v:shadow opacity="49150f"/>
              </v:rect>
            </w:pict>
          </mc:Fallback>
        </mc:AlternateContent>
      </w:r>
      <w:r w:rsidRPr="0035102F">
        <w:rPr>
          <w:rFonts w:ascii="Helvetica" w:hAnsi="Helvetica"/>
          <w:sz w:val="20"/>
        </w:rPr>
        <w:tab/>
        <w:t xml:space="preserve"> 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  <w:t>Post Code</w:t>
      </w:r>
      <w:r w:rsidRPr="0035102F">
        <w:rPr>
          <w:rFonts w:ascii="Helvetica" w:hAnsi="Helvetica"/>
          <w:sz w:val="20"/>
        </w:rPr>
        <w:tab/>
      </w:r>
    </w:p>
    <w:p w14:paraId="48157938" w14:textId="77777777" w:rsidR="00565E3C" w:rsidRPr="0035102F" w:rsidRDefault="00565E3C" w:rsidP="00565E3C">
      <w:pPr>
        <w:tabs>
          <w:tab w:val="left" w:leader="underscore" w:pos="5387"/>
          <w:tab w:val="left" w:pos="5670"/>
          <w:tab w:val="left" w:pos="6096"/>
          <w:tab w:val="left" w:leader="underscore" w:pos="9356"/>
        </w:tabs>
        <w:spacing w:after="160"/>
        <w:ind w:left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 xml:space="preserve">Phone Home / Work           </w:t>
      </w:r>
      <w:r w:rsidRPr="0035102F">
        <w:rPr>
          <w:rFonts w:ascii="Helvetica" w:hAnsi="Helvetica"/>
          <w:sz w:val="20"/>
        </w:rPr>
        <w:tab/>
        <w:t xml:space="preserve">   Work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0F4D8FB0" w14:textId="4EA78BC9" w:rsidR="00A861DE" w:rsidRPr="0035102F" w:rsidRDefault="00565E3C" w:rsidP="0035102F">
      <w:pPr>
        <w:tabs>
          <w:tab w:val="left" w:pos="426"/>
          <w:tab w:val="left" w:pos="2835"/>
          <w:tab w:val="left" w:leader="underscore" w:pos="9356"/>
        </w:tabs>
        <w:spacing w:after="160" w:line="60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  <w:t xml:space="preserve">Mobile 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="00A861DE" w:rsidRPr="0035102F">
        <w:rPr>
          <w:rFonts w:ascii="Helvetica" w:hAnsi="Helvetica"/>
          <w:b/>
          <w:smallCap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0E22BD67" wp14:editId="79B009A5">
                <wp:simplePos x="0" y="0"/>
                <wp:positionH relativeFrom="column">
                  <wp:posOffset>1727766</wp:posOffset>
                </wp:positionH>
                <wp:positionV relativeFrom="paragraph">
                  <wp:posOffset>251460</wp:posOffset>
                </wp:positionV>
                <wp:extent cx="4215765" cy="363220"/>
                <wp:effectExtent l="0" t="0" r="635" b="0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765" cy="363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087E6B" id="Rectangle_x0020_3" o:spid="_x0000_s1026" style="position:absolute;margin-left:136.05pt;margin-top:19.8pt;width:331.95pt;height:28.6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" o:allowincell="f" fillcolor="white [3212]" stroked="f"/>
            </w:pict>
          </mc:Fallback>
        </mc:AlternateContent>
      </w:r>
    </w:p>
    <w:p w14:paraId="569B312F" w14:textId="519A78E0" w:rsidR="00A861DE" w:rsidRPr="0035102F" w:rsidRDefault="00A861DE" w:rsidP="00A861DE">
      <w:pPr>
        <w:tabs>
          <w:tab w:val="left" w:pos="426"/>
          <w:tab w:val="left" w:pos="2835"/>
          <w:tab w:val="left" w:leader="underscore" w:pos="9356"/>
        </w:tabs>
        <w:spacing w:after="160" w:line="480" w:lineRule="auto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6504DADD" wp14:editId="5786B014">
                <wp:simplePos x="0" y="0"/>
                <wp:positionH relativeFrom="column">
                  <wp:posOffset>3331845</wp:posOffset>
                </wp:positionH>
                <wp:positionV relativeFrom="paragraph">
                  <wp:posOffset>308252</wp:posOffset>
                </wp:positionV>
                <wp:extent cx="2634615" cy="298450"/>
                <wp:effectExtent l="0" t="0" r="6985" b="6350"/>
                <wp:wrapNone/>
                <wp:docPr id="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6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4EB0C" id="Rectangle_x0020_17" o:spid="_x0000_s1026" style="position:absolute;margin-left:262.35pt;margin-top:24.25pt;width:207.45pt;height:23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" o:allowincell="f" fillcolor="white [3212]" stroked="f"/>
            </w:pict>
          </mc:Fallback>
        </mc:AlternateContent>
      </w: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422444E4" wp14:editId="448DD326">
                <wp:simplePos x="0" y="0"/>
                <wp:positionH relativeFrom="column">
                  <wp:posOffset>1729740</wp:posOffset>
                </wp:positionH>
                <wp:positionV relativeFrom="paragraph">
                  <wp:posOffset>308289</wp:posOffset>
                </wp:positionV>
                <wp:extent cx="1491615" cy="298450"/>
                <wp:effectExtent l="0" t="0" r="6985" b="635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6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BD01E" id="Rectangle_x0020_17" o:spid="_x0000_s1026" style="position:absolute;margin-left:136.2pt;margin-top:24.25pt;width:117.45pt;height:23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" o:allowincell="f" fillcolor="white [3212]" stroked="f"/>
            </w:pict>
          </mc:Fallback>
        </mc:AlternateContent>
      </w:r>
      <w:r w:rsidRPr="0035102F">
        <w:rPr>
          <w:rFonts w:ascii="Helvetica" w:hAnsi="Helvetica"/>
          <w:sz w:val="20"/>
        </w:rPr>
        <w:tab/>
      </w:r>
      <w:r w:rsidR="00565E3C" w:rsidRPr="0035102F">
        <w:rPr>
          <w:rFonts w:ascii="Helvetica" w:hAnsi="Helvetica"/>
          <w:sz w:val="20"/>
        </w:rPr>
        <w:t xml:space="preserve">Email Address </w:t>
      </w:r>
      <w:r w:rsidR="00565E3C" w:rsidRPr="0035102F">
        <w:rPr>
          <w:rFonts w:ascii="Helvetica" w:hAnsi="Helvetica"/>
          <w:sz w:val="20"/>
        </w:rPr>
        <w:tab/>
      </w:r>
      <w:r w:rsidR="00565E3C" w:rsidRPr="0035102F">
        <w:rPr>
          <w:rFonts w:ascii="Helvetica" w:hAnsi="Helvetica"/>
          <w:sz w:val="20"/>
        </w:rPr>
        <w:tab/>
      </w:r>
      <w:r w:rsidR="00565E3C" w:rsidRPr="0035102F">
        <w:rPr>
          <w:rFonts w:ascii="Helvetica" w:hAnsi="Helvetica"/>
          <w:sz w:val="20"/>
        </w:rPr>
        <w:tab/>
      </w:r>
    </w:p>
    <w:p w14:paraId="78429A69" w14:textId="6FB36E46" w:rsidR="00565E3C" w:rsidRPr="0035102F" w:rsidRDefault="00565E3C" w:rsidP="00A861DE">
      <w:pPr>
        <w:tabs>
          <w:tab w:val="left" w:pos="2835"/>
          <w:tab w:val="left" w:leader="underscore" w:pos="4962"/>
          <w:tab w:val="left" w:pos="5387"/>
          <w:tab w:val="left" w:pos="5954"/>
          <w:tab w:val="left" w:leader="underscore" w:pos="9356"/>
        </w:tabs>
        <w:spacing w:after="160" w:line="360" w:lineRule="auto"/>
        <w:ind w:left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 xml:space="preserve">Date of Birth: 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  <w:t xml:space="preserve">        National Insurance No.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2" behindDoc="1" locked="1" layoutInCell="1" allowOverlap="1" wp14:anchorId="5A4D142C" wp14:editId="67003AF1">
                <wp:simplePos x="0" y="0"/>
                <wp:positionH relativeFrom="page">
                  <wp:posOffset>508635</wp:posOffset>
                </wp:positionH>
                <wp:positionV relativeFrom="page">
                  <wp:posOffset>1598930</wp:posOffset>
                </wp:positionV>
                <wp:extent cx="6623685" cy="8654415"/>
                <wp:effectExtent l="0" t="0" r="31115" b="32385"/>
                <wp:wrapNone/>
                <wp:docPr id="8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65441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4707C" w14:textId="77777777" w:rsidR="00213314" w:rsidRDefault="00213314" w:rsidP="00213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4D142C" id="Rectangle_x0020_1" o:spid="_x0000_s1026" style="position:absolute;left:0;text-align:left;margin-left:40.05pt;margin-top:125.9pt;width:521.55pt;height:681.45pt;z-index:-251667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" fillcolor="#e9e0e9" strokecolor="#3d266d" strokeweight="1pt">
                <v:textbox>
                  <w:txbxContent>
                    <w:p w14:paraId="51A4707C" w14:textId="77777777" w:rsidR="00213314" w:rsidRDefault="00213314" w:rsidP="00213314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5C0E15E" w14:textId="5FC333B6" w:rsidR="00A861DE" w:rsidRPr="0035102F" w:rsidRDefault="00A861DE" w:rsidP="0035102F">
      <w:pPr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16CEBCE9" wp14:editId="55601005">
                <wp:simplePos x="0" y="0"/>
                <wp:positionH relativeFrom="column">
                  <wp:posOffset>1731645</wp:posOffset>
                </wp:positionH>
                <wp:positionV relativeFrom="paragraph">
                  <wp:posOffset>172557</wp:posOffset>
                </wp:positionV>
                <wp:extent cx="4234815" cy="396240"/>
                <wp:effectExtent l="0" t="0" r="6985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99D4FF" id="Rectangle_x0020_17" o:spid="_x0000_s1026" style="position:absolute;margin-left:136.35pt;margin-top:13.6pt;width:333.45pt;height:31.2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" o:allowincell="f" fillcolor="white [3212]" stroked="f"/>
            </w:pict>
          </mc:Fallback>
        </mc:AlternateContent>
      </w:r>
      <w:r w:rsidR="0035102F" w:rsidRPr="0035102F">
        <w:rPr>
          <w:rFonts w:ascii="Helvetica" w:hAnsi="Helvetica"/>
          <w:b/>
          <w:sz w:val="20"/>
        </w:rPr>
        <w:t>2B</w:t>
      </w:r>
      <w:r w:rsidR="0035102F" w:rsidRPr="0035102F">
        <w:rPr>
          <w:rFonts w:ascii="Helvetica" w:hAnsi="Helvetica"/>
          <w:sz w:val="20"/>
        </w:rPr>
        <w:t xml:space="preserve">   </w:t>
      </w:r>
      <w:r w:rsidRPr="0035102F">
        <w:rPr>
          <w:rFonts w:ascii="Helvetica" w:hAnsi="Helvetica"/>
          <w:sz w:val="20"/>
        </w:rPr>
        <w:t>Your Personal Bank Details:</w:t>
      </w:r>
      <w:r w:rsidRPr="0035102F">
        <w:rPr>
          <w:rFonts w:ascii="Helvetica" w:hAnsi="Helvetica"/>
          <w:sz w:val="20"/>
        </w:rPr>
        <w:tab/>
      </w:r>
    </w:p>
    <w:p w14:paraId="7392929C" w14:textId="77777777" w:rsidR="00A861DE" w:rsidRPr="0035102F" w:rsidRDefault="00A861DE" w:rsidP="00A861DE">
      <w:pPr>
        <w:spacing w:after="160"/>
        <w:ind w:left="2160" w:firstLine="72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 xml:space="preserve">Bank Name  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3EA68F28" w14:textId="287C13DA" w:rsidR="00A861DE" w:rsidRPr="0035102F" w:rsidRDefault="00A861DE" w:rsidP="00A861DE">
      <w:pPr>
        <w:tabs>
          <w:tab w:val="left" w:pos="2835"/>
          <w:tab w:val="left" w:pos="5387"/>
          <w:tab w:val="left" w:pos="9356"/>
        </w:tabs>
        <w:spacing w:before="480" w:after="0"/>
        <w:ind w:firstLine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5E228890" wp14:editId="7DDBC8C9">
                <wp:simplePos x="0" y="0"/>
                <wp:positionH relativeFrom="column">
                  <wp:posOffset>1731645</wp:posOffset>
                </wp:positionH>
                <wp:positionV relativeFrom="paragraph">
                  <wp:posOffset>152400</wp:posOffset>
                </wp:positionV>
                <wp:extent cx="4234815" cy="396240"/>
                <wp:effectExtent l="0" t="0" r="698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4BA1D" id="Rectangle_x0020_17" o:spid="_x0000_s1026" style="position:absolute;margin-left:136.35pt;margin-top:12pt;width:333.45pt;height:31.2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" o:allowincell="f" fillcolor="white [3212]" stroked="f"/>
            </w:pict>
          </mc:Fallback>
        </mc:AlternateContent>
      </w:r>
      <w:r w:rsidRPr="0035102F">
        <w:rPr>
          <w:rFonts w:ascii="Helvetica" w:hAnsi="Helvetica"/>
          <w:sz w:val="20"/>
        </w:rPr>
        <w:tab/>
        <w:t xml:space="preserve">Account Name  </w:t>
      </w:r>
    </w:p>
    <w:p w14:paraId="5D629C9A" w14:textId="3BB63E8D" w:rsidR="00A861DE" w:rsidRPr="0035102F" w:rsidRDefault="00A861DE" w:rsidP="00C36E7D">
      <w:pPr>
        <w:spacing w:before="360" w:after="160" w:line="480" w:lineRule="auto"/>
        <w:ind w:left="426" w:hanging="426"/>
        <w:rPr>
          <w:rFonts w:ascii="Helvetica" w:hAnsi="Helvetica"/>
          <w:b/>
          <w:noProof/>
          <w:sz w:val="20"/>
          <w:lang w:val="en-US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72D6E8D9" wp14:editId="30A01ED5">
                <wp:simplePos x="0" y="0"/>
                <wp:positionH relativeFrom="column">
                  <wp:posOffset>1729105</wp:posOffset>
                </wp:positionH>
                <wp:positionV relativeFrom="paragraph">
                  <wp:posOffset>269712</wp:posOffset>
                </wp:positionV>
                <wp:extent cx="4234815" cy="435864"/>
                <wp:effectExtent l="0" t="0" r="698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4358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A6A68B" w14:textId="63A3728D" w:rsidR="00A861DE" w:rsidRPr="00A861DE" w:rsidRDefault="00A861DE" w:rsidP="00A861DE">
                            <w:pP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</w:pPr>
                            <w:r w:rsidRPr="00A861DE"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>Sort Code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ab/>
                              <w:t>Account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D6E8D9" id="Rectangle_x0020_19" o:spid="_x0000_s1027" style="position:absolute;left:0;text-align:left;margin-left:136.15pt;margin-top:21.25pt;width:333.45pt;height:34.3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" o:allowincell="f" fillcolor="white [3212]" stroked="f">
                <v:textbox>
                  <w:txbxContent>
                    <w:p w14:paraId="32A6A68B" w14:textId="63A3728D" w:rsidR="00A861DE" w:rsidRPr="00A861DE" w:rsidRDefault="00A861DE" w:rsidP="00A861DE">
                      <w:pPr>
                        <w:rPr>
                          <w:rFonts w:ascii="Helvetica" w:hAnsi="Helvetica"/>
                          <w:sz w:val="20"/>
                          <w:lang w:val="en-US"/>
                        </w:rPr>
                      </w:pPr>
                      <w:r w:rsidRPr="00A861DE">
                        <w:rPr>
                          <w:rFonts w:ascii="Helvetica" w:hAnsi="Helvetica"/>
                          <w:sz w:val="20"/>
                          <w:lang w:val="en-US"/>
                        </w:rPr>
                        <w:t>Sort Code</w:t>
                      </w:r>
                      <w:r>
                        <w:rPr>
                          <w:rFonts w:ascii="Helvetica" w:hAnsi="Helvetica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  <w:lang w:val="en-US"/>
                        </w:rPr>
                        <w:tab/>
                        <w:t>Account No.</w:t>
                      </w:r>
                    </w:p>
                  </w:txbxContent>
                </v:textbox>
              </v:rect>
            </w:pict>
          </mc:Fallback>
        </mc:AlternateContent>
      </w:r>
    </w:p>
    <w:p w14:paraId="5D1DB04F" w14:textId="4A4E13E3" w:rsidR="00A861DE" w:rsidRPr="0035102F" w:rsidRDefault="00A861DE" w:rsidP="0035102F">
      <w:pPr>
        <w:tabs>
          <w:tab w:val="left" w:pos="3680"/>
          <w:tab w:val="left" w:pos="7660"/>
        </w:tabs>
        <w:spacing w:before="360" w:after="160" w:line="480" w:lineRule="auto"/>
        <w:ind w:left="426" w:hanging="426"/>
        <w:rPr>
          <w:rFonts w:ascii="Helvetica" w:hAnsi="Helvetica"/>
          <w:b/>
          <w:noProof/>
          <w:sz w:val="20"/>
          <w:lang w:val="en-US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4C1E1B36" wp14:editId="0F251B94">
                <wp:simplePos x="0" y="0"/>
                <wp:positionH relativeFrom="column">
                  <wp:posOffset>1729105</wp:posOffset>
                </wp:positionH>
                <wp:positionV relativeFrom="paragraph">
                  <wp:posOffset>125258</wp:posOffset>
                </wp:positionV>
                <wp:extent cx="4234815" cy="396240"/>
                <wp:effectExtent l="0" t="0" r="6985" b="101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0888A" w14:textId="6BA32CFF" w:rsidR="00A861DE" w:rsidRPr="00A861DE" w:rsidRDefault="00A861DE" w:rsidP="00A861DE">
                            <w:pPr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</w:pPr>
                            <w:r w:rsidRPr="00A861DE">
                              <w:rPr>
                                <w:rFonts w:ascii="Helvetica" w:hAnsi="Helvetica"/>
                                <w:sz w:val="20"/>
                                <w:lang w:val="en-US"/>
                              </w:rPr>
                              <w:t>Joint A/C: 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1E1B36" id="Rectangle_x0020_22" o:spid="_x0000_s1028" style="position:absolute;left:0;text-align:left;margin-left:136.15pt;margin-top:9.85pt;width:333.45pt;height:31.2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" o:allowincell="f" fillcolor="white [3212]" stroked="f">
                <v:textbox>
                  <w:txbxContent>
                    <w:p w14:paraId="2940888A" w14:textId="6BA32CFF" w:rsidR="00A861DE" w:rsidRPr="00A861DE" w:rsidRDefault="00A861DE" w:rsidP="00A861DE">
                      <w:pPr>
                        <w:rPr>
                          <w:rFonts w:ascii="Helvetica" w:hAnsi="Helvetica"/>
                          <w:sz w:val="20"/>
                          <w:lang w:val="en-US"/>
                        </w:rPr>
                      </w:pPr>
                      <w:r w:rsidRPr="00A861DE">
                        <w:rPr>
                          <w:rFonts w:ascii="Helvetica" w:hAnsi="Helvetica"/>
                          <w:sz w:val="20"/>
                          <w:lang w:val="en-US"/>
                        </w:rPr>
                        <w:t>Joint A/C: Yes / No</w:t>
                      </w:r>
                    </w:p>
                  </w:txbxContent>
                </v:textbox>
              </v:rect>
            </w:pict>
          </mc:Fallback>
        </mc:AlternateContent>
      </w:r>
      <w:r w:rsidRPr="0035102F">
        <w:rPr>
          <w:rFonts w:ascii="Helvetica" w:hAnsi="Helvetica"/>
          <w:b/>
          <w:noProof/>
          <w:sz w:val="20"/>
          <w:lang w:val="en-US"/>
        </w:rPr>
        <w:tab/>
      </w:r>
      <w:r w:rsidR="0035102F" w:rsidRPr="0035102F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47" behindDoc="1" locked="1" layoutInCell="1" allowOverlap="1" wp14:anchorId="7974DD2D" wp14:editId="2CA9F40D">
                <wp:simplePos x="0" y="0"/>
                <wp:positionH relativeFrom="page">
                  <wp:posOffset>504825</wp:posOffset>
                </wp:positionH>
                <wp:positionV relativeFrom="page">
                  <wp:posOffset>1607185</wp:posOffset>
                </wp:positionV>
                <wp:extent cx="6623685" cy="8654415"/>
                <wp:effectExtent l="0" t="0" r="31115" b="32385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65441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16F924" id="Rectangle_x0020_1" o:spid="_x0000_s1026" style="position:absolute;margin-left:39.75pt;margin-top:126.55pt;width:521.55pt;height:681.45pt;z-index:-251670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" fillcolor="#e9e0e9" strokecolor="#3d266d" strokeweight="1pt">
                <w10:wrap anchorx="page" anchory="page"/>
                <w10:anchorlock/>
              </v:rect>
            </w:pict>
          </mc:Fallback>
        </mc:AlternateContent>
      </w:r>
      <w:r w:rsidR="0035102F" w:rsidRPr="0035102F">
        <w:rPr>
          <w:rFonts w:ascii="Helvetica" w:hAnsi="Helvetica"/>
          <w:b/>
          <w:noProof/>
          <w:sz w:val="20"/>
          <w:lang w:val="en-US"/>
        </w:rPr>
        <w:tab/>
      </w:r>
      <w:r w:rsidR="0035102F" w:rsidRPr="0035102F">
        <w:rPr>
          <w:rFonts w:ascii="Helvetica" w:hAnsi="Helvetica"/>
          <w:b/>
          <w:noProof/>
          <w:sz w:val="20"/>
          <w:lang w:val="en-US"/>
        </w:rPr>
        <w:tab/>
      </w:r>
    </w:p>
    <w:p w14:paraId="72B40D94" w14:textId="77777777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326" w:lineRule="auto"/>
        <w:ind w:right="217"/>
        <w:jc w:val="left"/>
        <w:rPr>
          <w:rFonts w:ascii="Helvetica" w:hAnsi="Helvetica" w:cs="Arial"/>
          <w:color w:val="111111"/>
          <w:sz w:val="20"/>
          <w:lang w:val="en-US"/>
        </w:rPr>
      </w:pPr>
    </w:p>
    <w:p w14:paraId="3B7D8CA8" w14:textId="4070C2B7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326" w:lineRule="auto"/>
        <w:ind w:right="217"/>
        <w:jc w:val="left"/>
        <w:rPr>
          <w:rFonts w:ascii="Helvetica" w:hAnsi="Helvetica" w:cs="Arial"/>
          <w:color w:val="111111"/>
          <w:sz w:val="20"/>
          <w:lang w:val="en-US"/>
        </w:rPr>
      </w:pPr>
      <w:r w:rsidRPr="0035102F">
        <w:rPr>
          <w:rFonts w:ascii="Helvetica" w:hAnsi="Helvetica"/>
          <w:noProof/>
          <w:lang w:val="en-US"/>
        </w:rPr>
        <w:lastRenderedPageBreak/>
        <w:drawing>
          <wp:anchor distT="0" distB="0" distL="114300" distR="114300" simplePos="0" relativeHeight="251840512" behindDoc="0" locked="1" layoutInCell="1" allowOverlap="0" wp14:anchorId="52D35923" wp14:editId="2CE0ED4E">
            <wp:simplePos x="0" y="0"/>
            <wp:positionH relativeFrom="column">
              <wp:posOffset>-691515</wp:posOffset>
            </wp:positionH>
            <wp:positionV relativeFrom="page">
              <wp:posOffset>-3175</wp:posOffset>
            </wp:positionV>
            <wp:extent cx="7566660" cy="1336675"/>
            <wp:effectExtent l="0" t="0" r="0" b="0"/>
            <wp:wrapNone/>
            <wp:docPr id="35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02F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897" behindDoc="1" locked="1" layoutInCell="1" allowOverlap="1" wp14:anchorId="444FCC62" wp14:editId="31792F0F">
                <wp:simplePos x="0" y="0"/>
                <wp:positionH relativeFrom="page">
                  <wp:posOffset>390525</wp:posOffset>
                </wp:positionH>
                <wp:positionV relativeFrom="page">
                  <wp:posOffset>1607185</wp:posOffset>
                </wp:positionV>
                <wp:extent cx="6623685" cy="8654415"/>
                <wp:effectExtent l="0" t="0" r="31115" b="32385"/>
                <wp:wrapNone/>
                <wp:docPr id="2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65441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97D83E" id="Rectangle_x0020_1" o:spid="_x0000_s1026" style="position:absolute;margin-left:30.75pt;margin-top:126.55pt;width:521.55pt;height:681.45pt;z-index:-2516725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" fillcolor="#e9e0e9" strokecolor="#3d266d" strokeweight="1pt">
                <w10:wrap anchorx="page" anchory="page"/>
                <w10:anchorlock/>
              </v:rect>
            </w:pict>
          </mc:Fallback>
        </mc:AlternateContent>
      </w:r>
    </w:p>
    <w:p w14:paraId="52DFDC2E" w14:textId="77777777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326" w:lineRule="auto"/>
        <w:ind w:right="217"/>
        <w:jc w:val="left"/>
        <w:rPr>
          <w:rFonts w:ascii="Helvetica" w:hAnsi="Helvetica" w:cs="Arial"/>
          <w:color w:val="111111"/>
          <w:sz w:val="20"/>
          <w:lang w:val="en-US"/>
        </w:rPr>
      </w:pPr>
      <w:r w:rsidRPr="0035102F">
        <w:rPr>
          <w:rFonts w:ascii="Helvetica" w:hAnsi="Helvetica" w:cs="Arial"/>
          <w:color w:val="111111"/>
          <w:sz w:val="20"/>
          <w:lang w:val="en-US"/>
        </w:rPr>
        <w:t>We appreciate that you may be reluctant to provide your bank details to us at this early stage.</w:t>
      </w:r>
    </w:p>
    <w:p w14:paraId="710EB603" w14:textId="3C20CEDB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75" w:after="0" w:line="326" w:lineRule="auto"/>
        <w:ind w:right="217"/>
        <w:jc w:val="left"/>
        <w:rPr>
          <w:rFonts w:ascii="Helvetica" w:hAnsi="Helvetica" w:cs="Arial"/>
          <w:color w:val="444444"/>
          <w:sz w:val="20"/>
          <w:lang w:val="en-US"/>
        </w:rPr>
      </w:pPr>
      <w:r w:rsidRPr="0035102F">
        <w:rPr>
          <w:rFonts w:ascii="Helvetica" w:hAnsi="Helvetica" w:cs="Arial"/>
          <w:color w:val="444444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sz w:val="20"/>
          <w:lang w:val="en-US"/>
        </w:rPr>
        <w:t>Please note the</w:t>
      </w:r>
      <w:r w:rsidRPr="0035102F">
        <w:rPr>
          <w:rFonts w:ascii="Helvetica" w:hAnsi="Helvetica" w:cs="Arial"/>
          <w:color w:val="111111"/>
          <w:spacing w:val="2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sz w:val="20"/>
          <w:lang w:val="en-US"/>
        </w:rPr>
        <w:t>following:</w:t>
      </w:r>
    </w:p>
    <w:p w14:paraId="5C69811B" w14:textId="77777777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0" w:after="0"/>
        <w:jc w:val="left"/>
        <w:rPr>
          <w:rFonts w:ascii="Helvetica" w:hAnsi="Helvetica" w:cs="Arial"/>
          <w:sz w:val="16"/>
          <w:szCs w:val="16"/>
          <w:lang w:val="en-US"/>
        </w:rPr>
      </w:pPr>
    </w:p>
    <w:p w14:paraId="568AD7ED" w14:textId="77777777" w:rsidR="0035102F" w:rsidRPr="0035102F" w:rsidRDefault="0035102F" w:rsidP="0035102F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326" w:lineRule="auto"/>
        <w:ind w:right="217"/>
        <w:jc w:val="left"/>
        <w:rPr>
          <w:rFonts w:ascii="Helvetica" w:hAnsi="Helvetica" w:cs="Arial"/>
          <w:color w:val="000000"/>
          <w:sz w:val="20"/>
          <w:lang w:val="en-US"/>
        </w:rPr>
      </w:pP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Your</w:t>
      </w:r>
      <w:r w:rsidRPr="0035102F">
        <w:rPr>
          <w:rFonts w:ascii="Helvetica" w:hAnsi="Helvetica" w:cs="Arial"/>
          <w:color w:val="111111"/>
          <w:spacing w:val="-18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bank</w:t>
      </w:r>
      <w:r w:rsidRPr="0035102F">
        <w:rPr>
          <w:rFonts w:ascii="Helvetica" w:hAnsi="Helvetica" w:cs="Arial"/>
          <w:color w:val="111111"/>
          <w:spacing w:val="-27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details</w:t>
      </w:r>
      <w:r w:rsidRPr="0035102F">
        <w:rPr>
          <w:rFonts w:ascii="Helvetica" w:hAnsi="Helvetica" w:cs="Arial"/>
          <w:color w:val="111111"/>
          <w:spacing w:val="-29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will</w:t>
      </w:r>
      <w:r w:rsidRPr="0035102F">
        <w:rPr>
          <w:rFonts w:ascii="Helvetica" w:hAnsi="Helvetica" w:cs="Arial"/>
          <w:color w:val="111111"/>
          <w:spacing w:val="-22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be</w:t>
      </w:r>
      <w:r w:rsidRPr="0035102F">
        <w:rPr>
          <w:rFonts w:ascii="Helvetica" w:hAnsi="Helvetica" w:cs="Arial"/>
          <w:color w:val="111111"/>
          <w:spacing w:val="-29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used</w:t>
      </w:r>
      <w:r w:rsidRPr="0035102F">
        <w:rPr>
          <w:rFonts w:ascii="Helvetica" w:hAnsi="Helvetica" w:cs="Arial"/>
          <w:color w:val="111111"/>
          <w:spacing w:val="-33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to</w:t>
      </w:r>
      <w:r w:rsidRPr="0035102F">
        <w:rPr>
          <w:rFonts w:ascii="Helvetica" w:hAnsi="Helvetica" w:cs="Arial"/>
          <w:color w:val="111111"/>
          <w:spacing w:val="-25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ensure</w:t>
      </w:r>
      <w:r w:rsidRPr="0035102F">
        <w:rPr>
          <w:rFonts w:ascii="Helvetica" w:hAnsi="Helvetica" w:cs="Arial"/>
          <w:color w:val="111111"/>
          <w:spacing w:val="-26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that</w:t>
      </w:r>
      <w:r w:rsidRPr="0035102F">
        <w:rPr>
          <w:rFonts w:ascii="Helvetica" w:hAnsi="Helvetica" w:cs="Arial"/>
          <w:color w:val="111111"/>
          <w:spacing w:val="-28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funds</w:t>
      </w:r>
      <w:r w:rsidRPr="0035102F">
        <w:rPr>
          <w:rFonts w:ascii="Helvetica" w:hAnsi="Helvetica" w:cs="Arial"/>
          <w:color w:val="111111"/>
          <w:spacing w:val="-25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are</w:t>
      </w:r>
      <w:r w:rsidRPr="0035102F">
        <w:rPr>
          <w:rFonts w:ascii="Helvetica" w:hAnsi="Helvetica" w:cs="Arial"/>
          <w:color w:val="111111"/>
          <w:spacing w:val="-25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received</w:t>
      </w:r>
      <w:r w:rsidRPr="0035102F">
        <w:rPr>
          <w:rFonts w:ascii="Helvetica" w:hAnsi="Helvetica" w:cs="Arial"/>
          <w:color w:val="111111"/>
          <w:spacing w:val="-29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from</w:t>
      </w:r>
      <w:r w:rsidRPr="0035102F">
        <w:rPr>
          <w:rFonts w:ascii="Helvetica" w:hAnsi="Helvetica" w:cs="Arial"/>
          <w:color w:val="111111"/>
          <w:spacing w:val="-26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you</w:t>
      </w:r>
      <w:r w:rsidRPr="0035102F">
        <w:rPr>
          <w:rFonts w:ascii="Helvetica" w:hAnsi="Helvetica" w:cs="Arial"/>
          <w:color w:val="111111"/>
          <w:spacing w:val="-28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and</w:t>
      </w:r>
      <w:r w:rsidRPr="0035102F">
        <w:rPr>
          <w:rFonts w:ascii="Helvetica" w:hAnsi="Helvetica" w:cs="Arial"/>
          <w:color w:val="111111"/>
          <w:spacing w:val="-23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not</w:t>
      </w:r>
      <w:r w:rsidRPr="0035102F">
        <w:rPr>
          <w:rFonts w:ascii="Helvetica" w:hAnsi="Helvetica" w:cs="Arial"/>
          <w:color w:val="111111"/>
          <w:spacing w:val="-32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an unauthorized third</w:t>
      </w:r>
      <w:r w:rsidRPr="0035102F">
        <w:rPr>
          <w:rFonts w:ascii="Helvetica" w:hAnsi="Helvetica" w:cs="Arial"/>
          <w:color w:val="111111"/>
          <w:spacing w:val="-6"/>
          <w:w w:val="110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10"/>
          <w:sz w:val="20"/>
          <w:lang w:val="en-US"/>
        </w:rPr>
        <w:t>party.</w:t>
      </w:r>
    </w:p>
    <w:p w14:paraId="278A8740" w14:textId="1150877E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0" w:after="0"/>
        <w:jc w:val="left"/>
        <w:rPr>
          <w:rFonts w:ascii="Helvetica" w:hAnsi="Helvetica" w:cs="Arial"/>
          <w:sz w:val="16"/>
          <w:szCs w:val="16"/>
          <w:lang w:val="en-US"/>
        </w:rPr>
      </w:pPr>
    </w:p>
    <w:p w14:paraId="08736829" w14:textId="77777777" w:rsidR="0035102F" w:rsidRPr="0035102F" w:rsidRDefault="0035102F" w:rsidP="0035102F">
      <w:pPr>
        <w:pStyle w:val="ListParagraph"/>
        <w:widowControl w:val="0"/>
        <w:numPr>
          <w:ilvl w:val="0"/>
          <w:numId w:val="5"/>
        </w:numPr>
        <w:tabs>
          <w:tab w:val="left" w:pos="831"/>
        </w:tabs>
        <w:kinsoku w:val="0"/>
        <w:overflowPunct w:val="0"/>
        <w:autoSpaceDE w:val="0"/>
        <w:autoSpaceDN w:val="0"/>
        <w:adjustRightInd w:val="0"/>
        <w:spacing w:after="0"/>
        <w:jc w:val="left"/>
        <w:rPr>
          <w:rFonts w:ascii="Helvetica" w:hAnsi="Helvetica" w:cs="Arial"/>
          <w:color w:val="000000"/>
          <w:sz w:val="20"/>
          <w:lang w:val="en-US"/>
        </w:rPr>
      </w:pPr>
      <w:r w:rsidRPr="0035102F">
        <w:rPr>
          <w:rFonts w:ascii="Helvetica" w:hAnsi="Helvetica" w:cs="Arial"/>
          <w:color w:val="111111"/>
          <w:sz w:val="20"/>
          <w:lang w:val="en-US"/>
        </w:rPr>
        <w:t>We will use your bank details to arrange for payments to be made to you</w:t>
      </w:r>
      <w:r w:rsidRPr="0035102F">
        <w:rPr>
          <w:rFonts w:ascii="Helvetica" w:hAnsi="Helvetica" w:cs="Arial"/>
          <w:color w:val="111111"/>
          <w:spacing w:val="28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sz w:val="20"/>
          <w:lang w:val="en-US"/>
        </w:rPr>
        <w:t>quickly.</w:t>
      </w:r>
    </w:p>
    <w:p w14:paraId="4E6FB26D" w14:textId="77777777" w:rsidR="0035102F" w:rsidRPr="0035102F" w:rsidRDefault="0035102F" w:rsidP="0035102F">
      <w:pPr>
        <w:widowControl w:val="0"/>
        <w:kinsoku w:val="0"/>
        <w:overflowPunct w:val="0"/>
        <w:autoSpaceDE w:val="0"/>
        <w:autoSpaceDN w:val="0"/>
        <w:adjustRightInd w:val="0"/>
        <w:spacing w:before="10" w:after="0"/>
        <w:jc w:val="left"/>
        <w:rPr>
          <w:rFonts w:ascii="Helvetica" w:hAnsi="Helvetica" w:cs="Arial"/>
          <w:sz w:val="23"/>
          <w:szCs w:val="23"/>
          <w:lang w:val="en-US"/>
        </w:rPr>
      </w:pPr>
    </w:p>
    <w:p w14:paraId="2E1CEF04" w14:textId="77777777" w:rsidR="0035102F" w:rsidRPr="0035102F" w:rsidRDefault="0035102F" w:rsidP="0035102F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326" w:lineRule="auto"/>
        <w:ind w:right="254"/>
        <w:jc w:val="left"/>
        <w:rPr>
          <w:rFonts w:ascii="Helvetica" w:hAnsi="Helvetica" w:cs="Arial"/>
          <w:color w:val="000000"/>
          <w:w w:val="105"/>
          <w:sz w:val="20"/>
          <w:lang w:val="en-US"/>
        </w:rPr>
      </w:pP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 xml:space="preserve">If </w:t>
      </w:r>
      <w:r w:rsidRPr="0035102F">
        <w:rPr>
          <w:rFonts w:ascii="Helvetica" w:hAnsi="Helvetica" w:cs="Arial"/>
          <w:color w:val="111111"/>
          <w:spacing w:val="-32"/>
          <w:w w:val="105"/>
          <w:sz w:val="20"/>
          <w:lang w:val="en-US"/>
        </w:rPr>
        <w:t>your</w:t>
      </w:r>
      <w:r w:rsidRPr="0035102F">
        <w:rPr>
          <w:rFonts w:ascii="Helvetica" w:hAnsi="Helvetica" w:cs="Arial"/>
          <w:color w:val="111111"/>
          <w:spacing w:val="-10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bank</w:t>
      </w:r>
      <w:r w:rsidRPr="0035102F">
        <w:rPr>
          <w:rFonts w:ascii="Helvetica" w:hAnsi="Helvetica" w:cs="Arial"/>
          <w:color w:val="111111"/>
          <w:spacing w:val="-1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details</w:t>
      </w:r>
      <w:r w:rsidRPr="0035102F">
        <w:rPr>
          <w:rFonts w:ascii="Helvetica" w:hAnsi="Helvetica" w:cs="Arial"/>
          <w:color w:val="111111"/>
          <w:spacing w:val="-1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change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(at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any</w:t>
      </w:r>
      <w:r w:rsidRPr="0035102F">
        <w:rPr>
          <w:rFonts w:ascii="Helvetica" w:hAnsi="Helvetica" w:cs="Arial"/>
          <w:color w:val="111111"/>
          <w:spacing w:val="-20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time)</w:t>
      </w:r>
      <w:r w:rsidRPr="0035102F">
        <w:rPr>
          <w:rFonts w:ascii="Helvetica" w:hAnsi="Helvetica" w:cs="Arial"/>
          <w:color w:val="111111"/>
          <w:spacing w:val="-1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from</w:t>
      </w:r>
      <w:r w:rsidRPr="0035102F">
        <w:rPr>
          <w:rFonts w:ascii="Helvetica" w:hAnsi="Helvetica" w:cs="Arial"/>
          <w:color w:val="111111"/>
          <w:spacing w:val="-1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those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given</w:t>
      </w:r>
      <w:r w:rsidRPr="0035102F">
        <w:rPr>
          <w:rFonts w:ascii="Helvetica" w:hAnsi="Helvetica" w:cs="Arial"/>
          <w:color w:val="111111"/>
          <w:spacing w:val="-20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on</w:t>
      </w:r>
      <w:r w:rsidRPr="0035102F">
        <w:rPr>
          <w:rFonts w:ascii="Helvetica" w:hAnsi="Helvetica" w:cs="Arial"/>
          <w:color w:val="111111"/>
          <w:spacing w:val="-2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the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form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such</w:t>
      </w:r>
      <w:r w:rsidRPr="0035102F">
        <w:rPr>
          <w:rFonts w:ascii="Helvetica" w:hAnsi="Helvetica" w:cs="Arial"/>
          <w:color w:val="111111"/>
          <w:spacing w:val="-1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change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will</w:t>
      </w:r>
      <w:r w:rsidRPr="0035102F">
        <w:rPr>
          <w:rFonts w:ascii="Helvetica" w:hAnsi="Helvetica" w:cs="Arial"/>
          <w:color w:val="111111"/>
          <w:spacing w:val="-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not be</w:t>
      </w:r>
      <w:r w:rsidRPr="0035102F">
        <w:rPr>
          <w:rFonts w:ascii="Helvetica" w:hAnsi="Helvetica" w:cs="Arial"/>
          <w:color w:val="111111"/>
          <w:spacing w:val="-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actioned until</w:t>
      </w:r>
      <w:r w:rsidRPr="0035102F">
        <w:rPr>
          <w:rFonts w:ascii="Helvetica" w:hAnsi="Helvetica" w:cs="Arial"/>
          <w:color w:val="111111"/>
          <w:spacing w:val="-19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we</w:t>
      </w:r>
      <w:r w:rsidRPr="0035102F">
        <w:rPr>
          <w:rFonts w:ascii="Helvetica" w:hAnsi="Helvetica" w:cs="Arial"/>
          <w:color w:val="111111"/>
          <w:spacing w:val="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have</w:t>
      </w:r>
      <w:r w:rsidRPr="0035102F">
        <w:rPr>
          <w:rFonts w:ascii="Helvetica" w:hAnsi="Helvetica" w:cs="Arial"/>
          <w:color w:val="111111"/>
          <w:spacing w:val="-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received</w:t>
      </w:r>
      <w:r w:rsidRPr="0035102F">
        <w:rPr>
          <w:rFonts w:ascii="Helvetica" w:hAnsi="Helvetica" w:cs="Arial"/>
          <w:color w:val="111111"/>
          <w:spacing w:val="-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your</w:t>
      </w:r>
      <w:r w:rsidRPr="0035102F">
        <w:rPr>
          <w:rFonts w:ascii="Helvetica" w:hAnsi="Helvetica" w:cs="Arial"/>
          <w:color w:val="111111"/>
          <w:spacing w:val="-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verbal</w:t>
      </w:r>
      <w:r w:rsidRPr="0035102F">
        <w:rPr>
          <w:rFonts w:ascii="Helvetica" w:hAnsi="Helvetica" w:cs="Arial"/>
          <w:color w:val="111111"/>
          <w:spacing w:val="-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confirmation</w:t>
      </w:r>
      <w:r w:rsidRPr="0035102F">
        <w:rPr>
          <w:rFonts w:ascii="Helvetica" w:hAnsi="Helvetica" w:cs="Arial"/>
          <w:color w:val="111111"/>
          <w:spacing w:val="-1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after</w:t>
      </w:r>
      <w:r w:rsidRPr="0035102F">
        <w:rPr>
          <w:rFonts w:ascii="Helvetica" w:hAnsi="Helvetica" w:cs="Arial"/>
          <w:color w:val="111111"/>
          <w:spacing w:val="-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we call</w:t>
      </w:r>
      <w:r w:rsidRPr="0035102F">
        <w:rPr>
          <w:rFonts w:ascii="Helvetica" w:hAnsi="Helvetica" w:cs="Arial"/>
          <w:color w:val="111111"/>
          <w:spacing w:val="-1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you.</w:t>
      </w:r>
    </w:p>
    <w:p w14:paraId="270A4A1E" w14:textId="77777777" w:rsidR="0035102F" w:rsidRPr="0035102F" w:rsidRDefault="0035102F" w:rsidP="0035102F">
      <w:pPr>
        <w:widowControl w:val="0"/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321" w:lineRule="auto"/>
        <w:ind w:right="105"/>
        <w:jc w:val="left"/>
        <w:rPr>
          <w:rFonts w:ascii="Helvetica" w:hAnsi="Helvetica" w:cs="Arial"/>
          <w:color w:val="111111"/>
          <w:w w:val="105"/>
          <w:sz w:val="20"/>
          <w:lang w:val="en-US"/>
        </w:rPr>
      </w:pPr>
    </w:p>
    <w:p w14:paraId="61EA1BF1" w14:textId="0298ABCC" w:rsidR="00A861DE" w:rsidRPr="0035102F" w:rsidRDefault="0035102F" w:rsidP="0035102F">
      <w:pPr>
        <w:widowControl w:val="0"/>
        <w:tabs>
          <w:tab w:val="left" w:pos="826"/>
        </w:tabs>
        <w:kinsoku w:val="0"/>
        <w:overflowPunct w:val="0"/>
        <w:autoSpaceDE w:val="0"/>
        <w:autoSpaceDN w:val="0"/>
        <w:adjustRightInd w:val="0"/>
        <w:spacing w:after="0" w:line="321" w:lineRule="auto"/>
        <w:ind w:right="105"/>
        <w:rPr>
          <w:rFonts w:ascii="Helvetica" w:hAnsi="Helvetica" w:cs="Arial"/>
          <w:color w:val="000000"/>
          <w:sz w:val="20"/>
          <w:lang w:val="en-US"/>
        </w:rPr>
      </w:pP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 xml:space="preserve">       4.   Our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bank</w:t>
      </w:r>
      <w:r w:rsidRPr="0035102F">
        <w:rPr>
          <w:rFonts w:ascii="Helvetica" w:hAnsi="Helvetica" w:cs="Arial"/>
          <w:color w:val="111111"/>
          <w:spacing w:val="-1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details</w:t>
      </w:r>
      <w:r w:rsidRPr="0035102F">
        <w:rPr>
          <w:rFonts w:ascii="Helvetica" w:hAnsi="Helvetica" w:cs="Arial"/>
          <w:color w:val="111111"/>
          <w:spacing w:val="-3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will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not</w:t>
      </w:r>
      <w:r w:rsidRPr="0035102F">
        <w:rPr>
          <w:rFonts w:ascii="Helvetica" w:hAnsi="Helvetica" w:cs="Arial"/>
          <w:color w:val="111111"/>
          <w:spacing w:val="-2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change.</w:t>
      </w:r>
      <w:r w:rsidRPr="0035102F">
        <w:rPr>
          <w:rFonts w:ascii="Helvetica" w:hAnsi="Helvetica" w:cs="Arial"/>
          <w:color w:val="111111"/>
          <w:spacing w:val="-1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If</w:t>
      </w:r>
      <w:r w:rsidRPr="0035102F">
        <w:rPr>
          <w:rFonts w:ascii="Helvetica" w:hAnsi="Helvetica" w:cs="Arial"/>
          <w:color w:val="111111"/>
          <w:spacing w:val="-3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are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ever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informed</w:t>
      </w:r>
      <w:r w:rsidRPr="0035102F">
        <w:rPr>
          <w:rFonts w:ascii="Helvetica" w:hAnsi="Helvetica" w:cs="Arial"/>
          <w:color w:val="111111"/>
          <w:spacing w:val="-2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that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they</w:t>
      </w:r>
      <w:r w:rsidRPr="0035102F">
        <w:rPr>
          <w:rFonts w:ascii="Helvetica" w:hAnsi="Helvetica" w:cs="Arial"/>
          <w:color w:val="111111"/>
          <w:spacing w:val="-9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have</w:t>
      </w:r>
      <w:r w:rsidRPr="0035102F">
        <w:rPr>
          <w:rFonts w:ascii="Helvetica" w:hAnsi="Helvetica" w:cs="Arial"/>
          <w:color w:val="111111"/>
          <w:spacing w:val="-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by</w:t>
      </w:r>
      <w:r w:rsidRPr="0035102F">
        <w:rPr>
          <w:rFonts w:ascii="Helvetica" w:hAnsi="Helvetica" w:cs="Arial"/>
          <w:color w:val="111111"/>
          <w:spacing w:val="-2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whatever</w:t>
      </w:r>
      <w:r w:rsidRPr="0035102F">
        <w:rPr>
          <w:rFonts w:ascii="Helvetica" w:hAnsi="Helvetica" w:cs="Arial"/>
          <w:color w:val="111111"/>
          <w:spacing w:val="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means, then</w:t>
      </w:r>
      <w:r w:rsidRPr="0035102F">
        <w:rPr>
          <w:rFonts w:ascii="Helvetica" w:hAnsi="Helvetica" w:cs="Arial"/>
          <w:color w:val="111111"/>
          <w:spacing w:val="-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</w:t>
      </w:r>
      <w:r w:rsidRPr="0035102F">
        <w:rPr>
          <w:rFonts w:ascii="Helvetica" w:hAnsi="Helvetica" w:cs="Arial"/>
          <w:color w:val="111111"/>
          <w:spacing w:val="-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must</w:t>
      </w:r>
      <w:r w:rsidRPr="0035102F">
        <w:rPr>
          <w:rFonts w:ascii="Helvetica" w:hAnsi="Helvetica" w:cs="Arial"/>
          <w:color w:val="111111"/>
          <w:spacing w:val="-1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immediately</w:t>
      </w:r>
      <w:r w:rsidRPr="0035102F">
        <w:rPr>
          <w:rFonts w:ascii="Helvetica" w:hAnsi="Helvetica" w:cs="Arial"/>
          <w:color w:val="111111"/>
          <w:spacing w:val="-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speak</w:t>
      </w:r>
      <w:r w:rsidRPr="0035102F">
        <w:rPr>
          <w:rFonts w:ascii="Helvetica" w:hAnsi="Helvetica" w:cs="Arial"/>
          <w:color w:val="111111"/>
          <w:spacing w:val="-1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to</w:t>
      </w:r>
      <w:r w:rsidRPr="0035102F">
        <w:rPr>
          <w:rFonts w:ascii="Helvetica" w:hAnsi="Helvetica" w:cs="Arial"/>
          <w:color w:val="111111"/>
          <w:spacing w:val="-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</w:t>
      </w:r>
      <w:r w:rsidRPr="0035102F">
        <w:rPr>
          <w:rFonts w:ascii="Helvetica" w:hAnsi="Helvetica" w:cs="Arial"/>
          <w:color w:val="111111"/>
          <w:spacing w:val="-1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director</w:t>
      </w:r>
      <w:r w:rsidRPr="0035102F">
        <w:rPr>
          <w:rFonts w:ascii="Helvetica" w:hAnsi="Helvetica" w:cs="Arial"/>
          <w:color w:val="111111"/>
          <w:spacing w:val="-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who</w:t>
      </w:r>
      <w:r w:rsidRPr="0035102F">
        <w:rPr>
          <w:rFonts w:ascii="Helvetica" w:hAnsi="Helvetica" w:cs="Arial"/>
          <w:color w:val="111111"/>
          <w:spacing w:val="-10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will</w:t>
      </w:r>
      <w:r w:rsidRPr="0035102F">
        <w:rPr>
          <w:rFonts w:ascii="Helvetica" w:hAnsi="Helvetica" w:cs="Arial"/>
          <w:color w:val="111111"/>
          <w:spacing w:val="-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be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able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to</w:t>
      </w:r>
      <w:r w:rsidRPr="0035102F">
        <w:rPr>
          <w:rFonts w:ascii="Helvetica" w:hAnsi="Helvetica" w:cs="Arial"/>
          <w:color w:val="111111"/>
          <w:spacing w:val="-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confirm</w:t>
      </w:r>
      <w:r w:rsidRPr="0035102F">
        <w:rPr>
          <w:rFonts w:ascii="Helvetica" w:hAnsi="Helvetica" w:cs="Arial"/>
          <w:color w:val="111111"/>
          <w:spacing w:val="-1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any</w:t>
      </w:r>
      <w:r w:rsidRPr="0035102F">
        <w:rPr>
          <w:rFonts w:ascii="Helvetica" w:hAnsi="Helvetica" w:cs="Arial"/>
          <w:color w:val="111111"/>
          <w:spacing w:val="-1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change</w:t>
      </w:r>
      <w:r w:rsidRPr="0035102F">
        <w:rPr>
          <w:rFonts w:ascii="Helvetica" w:hAnsi="Helvetica" w:cs="Arial"/>
          <w:color w:val="111111"/>
          <w:spacing w:val="-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and</w:t>
      </w:r>
      <w:r w:rsidRPr="0035102F">
        <w:rPr>
          <w:rFonts w:ascii="Helvetica" w:hAnsi="Helvetica" w:cs="Arial"/>
          <w:color w:val="111111"/>
          <w:spacing w:val="-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who</w:t>
      </w:r>
      <w:r w:rsidRPr="0035102F">
        <w:rPr>
          <w:rFonts w:ascii="Helvetica" w:hAnsi="Helvetica" w:cs="Arial"/>
          <w:color w:val="111111"/>
          <w:spacing w:val="-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will be</w:t>
      </w:r>
      <w:r w:rsidRPr="0035102F">
        <w:rPr>
          <w:rFonts w:ascii="Helvetica" w:hAnsi="Helvetica" w:cs="Arial"/>
          <w:color w:val="111111"/>
          <w:spacing w:val="-1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able</w:t>
      </w:r>
      <w:r w:rsidRPr="0035102F">
        <w:rPr>
          <w:rFonts w:ascii="Helvetica" w:hAnsi="Helvetica" w:cs="Arial"/>
          <w:color w:val="111111"/>
          <w:spacing w:val="-1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to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access</w:t>
      </w:r>
      <w:r w:rsidRPr="0035102F">
        <w:rPr>
          <w:rFonts w:ascii="Helvetica" w:hAnsi="Helvetica" w:cs="Arial"/>
          <w:color w:val="111111"/>
          <w:spacing w:val="-1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sufficient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details</w:t>
      </w:r>
      <w:r w:rsidRPr="0035102F">
        <w:rPr>
          <w:rFonts w:ascii="Helvetica" w:hAnsi="Helvetica" w:cs="Arial"/>
          <w:color w:val="111111"/>
          <w:spacing w:val="-1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about</w:t>
      </w:r>
      <w:r w:rsidRPr="0035102F">
        <w:rPr>
          <w:rFonts w:ascii="Helvetica" w:hAnsi="Helvetica" w:cs="Arial"/>
          <w:color w:val="111111"/>
          <w:spacing w:val="-13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your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transaction</w:t>
      </w:r>
      <w:r w:rsidRPr="0035102F">
        <w:rPr>
          <w:rFonts w:ascii="Helvetica" w:hAnsi="Helvetica" w:cs="Arial"/>
          <w:color w:val="111111"/>
          <w:spacing w:val="-22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to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satisfy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</w:t>
      </w:r>
      <w:r w:rsidRPr="0035102F">
        <w:rPr>
          <w:rFonts w:ascii="Helvetica" w:hAnsi="Helvetica" w:cs="Arial"/>
          <w:color w:val="111111"/>
          <w:spacing w:val="-21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that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you</w:t>
      </w:r>
      <w:r w:rsidRPr="0035102F">
        <w:rPr>
          <w:rFonts w:ascii="Helvetica" w:hAnsi="Helvetica" w:cs="Arial"/>
          <w:color w:val="111111"/>
          <w:spacing w:val="-18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are</w:t>
      </w:r>
      <w:r w:rsidRPr="0035102F">
        <w:rPr>
          <w:rFonts w:ascii="Helvetica" w:hAnsi="Helvetica" w:cs="Arial"/>
          <w:color w:val="111111"/>
          <w:spacing w:val="-16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speaking</w:t>
      </w:r>
      <w:r w:rsidRPr="0035102F">
        <w:rPr>
          <w:rFonts w:ascii="Helvetica" w:hAnsi="Helvetica" w:cs="Arial"/>
          <w:color w:val="111111"/>
          <w:spacing w:val="-17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to</w:t>
      </w:r>
      <w:r w:rsidRPr="0035102F">
        <w:rPr>
          <w:rFonts w:ascii="Helvetica" w:hAnsi="Helvetica" w:cs="Arial"/>
          <w:color w:val="111111"/>
          <w:spacing w:val="-15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a legitimate</w:t>
      </w:r>
      <w:r w:rsidRPr="0035102F">
        <w:rPr>
          <w:rFonts w:ascii="Helvetica" w:hAnsi="Helvetica" w:cs="Arial"/>
          <w:color w:val="111111"/>
          <w:spacing w:val="14"/>
          <w:w w:val="105"/>
          <w:sz w:val="20"/>
          <w:lang w:val="en-US"/>
        </w:rPr>
        <w:t xml:space="preserve"> </w:t>
      </w:r>
      <w:r w:rsidRPr="0035102F">
        <w:rPr>
          <w:rFonts w:ascii="Helvetica" w:hAnsi="Helvetica" w:cs="Arial"/>
          <w:color w:val="111111"/>
          <w:w w:val="105"/>
          <w:sz w:val="20"/>
          <w:lang w:val="en-US"/>
        </w:rPr>
        <w:t>person.</w:t>
      </w:r>
    </w:p>
    <w:p w14:paraId="2E2A9B9E" w14:textId="2742BA43" w:rsidR="0096777F" w:rsidRPr="0035102F" w:rsidRDefault="004760DE" w:rsidP="00C36E7D">
      <w:pPr>
        <w:spacing w:before="360" w:after="160" w:line="480" w:lineRule="auto"/>
        <w:ind w:left="426" w:hanging="426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1D5EE95" wp14:editId="31801C16">
                <wp:simplePos x="0" y="0"/>
                <wp:positionH relativeFrom="column">
                  <wp:posOffset>1731645</wp:posOffset>
                </wp:positionH>
                <wp:positionV relativeFrom="paragraph">
                  <wp:posOffset>170180</wp:posOffset>
                </wp:positionV>
                <wp:extent cx="4234815" cy="298450"/>
                <wp:effectExtent l="0" t="0" r="6985" b="63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8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1F9FAA" id="Rectangle_x0020_17" o:spid="_x0000_s1026" style="position:absolute;margin-left:136.35pt;margin-top:13.4pt;width:333.45pt;height:2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" o:allowincell="f" fillcolor="white [3212]" stroked="f"/>
            </w:pict>
          </mc:Fallback>
        </mc:AlternateContent>
      </w:r>
      <w:r w:rsidR="00033E7C" w:rsidRPr="0035102F">
        <w:rPr>
          <w:rFonts w:ascii="Helvetica" w:hAnsi="Helvetica"/>
          <w:b/>
          <w:noProof/>
          <w:sz w:val="20"/>
          <w:lang w:val="en-US"/>
        </w:rPr>
        <w:t>3</w:t>
      </w:r>
      <w:r w:rsidR="00C36E7D" w:rsidRPr="0035102F">
        <w:rPr>
          <w:rFonts w:ascii="Helvetica" w:hAnsi="Helvetica"/>
          <w:sz w:val="20"/>
        </w:rPr>
        <w:tab/>
      </w:r>
      <w:r w:rsidR="00565E3C" w:rsidRPr="0035102F">
        <w:rPr>
          <w:rFonts w:ascii="Helvetica" w:hAnsi="Helvetica"/>
          <w:sz w:val="20"/>
        </w:rPr>
        <w:t>Are you?</w:t>
      </w:r>
      <w:r w:rsidR="00517005" w:rsidRPr="0035102F">
        <w:rPr>
          <w:rFonts w:ascii="Helvetica" w:hAnsi="Helvetica"/>
          <w:sz w:val="20"/>
        </w:rPr>
        <w:tab/>
      </w:r>
      <w:r w:rsidR="00565E3C" w:rsidRPr="0035102F">
        <w:rPr>
          <w:rFonts w:ascii="Helvetica" w:hAnsi="Helvetica"/>
          <w:sz w:val="20"/>
        </w:rPr>
        <w:tab/>
      </w:r>
      <w:r w:rsidR="002F5AEF" w:rsidRPr="0035102F">
        <w:rPr>
          <w:rFonts w:ascii="Helvetica" w:hAnsi="Helvetica"/>
          <w:sz w:val="20"/>
        </w:rPr>
        <w:t xml:space="preserve">                  </w:t>
      </w:r>
      <w:r w:rsidR="00565E3C" w:rsidRPr="0035102F">
        <w:rPr>
          <w:rFonts w:ascii="Helvetica" w:hAnsi="Helvetica"/>
          <w:sz w:val="20"/>
        </w:rPr>
        <w:t xml:space="preserve">Selling </w:t>
      </w:r>
      <w:r w:rsidR="003D5560" w:rsidRPr="0035102F">
        <w:rPr>
          <w:rFonts w:ascii="Helvetica" w:hAnsi="Helvetica"/>
          <w:sz w:val="20"/>
        </w:rPr>
        <w:t>only / Buying</w:t>
      </w:r>
      <w:r w:rsidR="00565E3C" w:rsidRPr="0035102F">
        <w:rPr>
          <w:rFonts w:ascii="Helvetica" w:hAnsi="Helvetica"/>
          <w:sz w:val="20"/>
        </w:rPr>
        <w:t xml:space="preserve"> only   /   Selling &amp; Buying   </w:t>
      </w:r>
      <w:r w:rsidR="003D5560" w:rsidRPr="0035102F">
        <w:rPr>
          <w:rFonts w:ascii="Helvetica" w:hAnsi="Helvetica"/>
          <w:sz w:val="20"/>
        </w:rPr>
        <w:t xml:space="preserve">/ </w:t>
      </w:r>
      <w:proofErr w:type="spellStart"/>
      <w:r w:rsidR="003D5560" w:rsidRPr="0035102F">
        <w:rPr>
          <w:rFonts w:ascii="Helvetica" w:hAnsi="Helvetica"/>
          <w:sz w:val="20"/>
        </w:rPr>
        <w:t>Remortgaging</w:t>
      </w:r>
      <w:proofErr w:type="spellEnd"/>
    </w:p>
    <w:p w14:paraId="4C512689" w14:textId="77777777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color w:val="111111"/>
          <w:w w:val="105"/>
        </w:rPr>
        <w:t xml:space="preserve">For the property to be sold please state the full names of all of the registered owners listed on the title </w:t>
      </w:r>
    </w:p>
    <w:p w14:paraId="40EAB621" w14:textId="5A49FE9F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093D2469" wp14:editId="71C5B577">
                <wp:simplePos x="0" y="0"/>
                <wp:positionH relativeFrom="column">
                  <wp:posOffset>29210</wp:posOffset>
                </wp:positionH>
                <wp:positionV relativeFrom="paragraph">
                  <wp:posOffset>26670</wp:posOffset>
                </wp:positionV>
                <wp:extent cx="5931535" cy="358140"/>
                <wp:effectExtent l="0" t="0" r="12065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98CD33" id="Rectangle_x0020_17" o:spid="_x0000_s1026" style="position:absolute;margin-left:2.3pt;margin-top:2.1pt;width:467.05pt;height:28.2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" o:allowincell="f" fillcolor="white [3212]" stroked="f"/>
            </w:pict>
          </mc:Fallback>
        </mc:AlternateContent>
      </w:r>
    </w:p>
    <w:p w14:paraId="7A5419A5" w14:textId="09160181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color w:val="111111"/>
          <w:w w:val="105"/>
        </w:rPr>
        <w:t>______________________________________________________________________________</w:t>
      </w:r>
    </w:p>
    <w:p w14:paraId="110C1781" w14:textId="77777777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</w:p>
    <w:p w14:paraId="460F2CFD" w14:textId="37E3CA44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color w:val="111111"/>
          <w:w w:val="105"/>
        </w:rPr>
        <w:t xml:space="preserve">For the property to be purchased please state the full names of all of the people to become the new registered owners </w:t>
      </w:r>
    </w:p>
    <w:p w14:paraId="0759ED0E" w14:textId="38D3728A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74BC985C" wp14:editId="4E52238A">
                <wp:simplePos x="0" y="0"/>
                <wp:positionH relativeFrom="column">
                  <wp:posOffset>29845</wp:posOffset>
                </wp:positionH>
                <wp:positionV relativeFrom="paragraph">
                  <wp:posOffset>22860</wp:posOffset>
                </wp:positionV>
                <wp:extent cx="5931535" cy="358140"/>
                <wp:effectExtent l="0" t="0" r="12065" b="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4A61B6" id="Rectangle_x0020_17" o:spid="_x0000_s1026" style="position:absolute;margin-left:2.35pt;margin-top:1.8pt;width:467.05pt;height:28.2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" o:allowincell="f" fillcolor="white [3212]" stroked="f"/>
            </w:pict>
          </mc:Fallback>
        </mc:AlternateContent>
      </w:r>
    </w:p>
    <w:p w14:paraId="1A411436" w14:textId="4DB12665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color w:val="111111"/>
          <w:w w:val="105"/>
        </w:rPr>
        <w:t>_______________________________________________________________________________</w:t>
      </w:r>
    </w:p>
    <w:p w14:paraId="5CBCBAB8" w14:textId="77777777" w:rsidR="0035102F" w:rsidRPr="0035102F" w:rsidRDefault="0035102F" w:rsidP="0035102F">
      <w:pPr>
        <w:pStyle w:val="BodyText"/>
        <w:kinsoku w:val="0"/>
        <w:overflowPunct w:val="0"/>
        <w:spacing w:line="250" w:lineRule="exact"/>
        <w:ind w:left="0"/>
        <w:rPr>
          <w:rFonts w:ascii="Helvetica" w:hAnsi="Helvetica"/>
          <w:color w:val="111111"/>
          <w:w w:val="105"/>
          <w:sz w:val="24"/>
          <w:szCs w:val="24"/>
        </w:rPr>
      </w:pPr>
    </w:p>
    <w:p w14:paraId="65DBFA1E" w14:textId="7428F3B3" w:rsidR="0035102F" w:rsidRPr="0035102F" w:rsidRDefault="0035102F" w:rsidP="00F0551A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29AFFAB" wp14:editId="5D5BC1B7">
                <wp:simplePos x="0" y="0"/>
                <wp:positionH relativeFrom="column">
                  <wp:posOffset>4928235</wp:posOffset>
                </wp:positionH>
                <wp:positionV relativeFrom="paragraph">
                  <wp:posOffset>64135</wp:posOffset>
                </wp:positionV>
                <wp:extent cx="919480" cy="345440"/>
                <wp:effectExtent l="0" t="0" r="0" b="10160"/>
                <wp:wrapNone/>
                <wp:docPr id="8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40CDC8" w14:textId="77777777" w:rsidR="00E31FCE" w:rsidRDefault="00E31FCE" w:rsidP="00FC6DB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9AFFAB" id="Rectangle_x0020_17" o:spid="_x0000_s1029" style="position:absolute;left:0;text-align:left;margin-left:388.05pt;margin-top:5.05pt;width:72.4pt;height:27.2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" o:allowincell="f" fillcolor="white [3212]" stroked="f">
                <v:textbox>
                  <w:txbxContent>
                    <w:p w14:paraId="0040CDC8" w14:textId="77777777" w:rsidR="00E31FCE" w:rsidRDefault="00E31FCE" w:rsidP="00FC6DB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047731C" w14:textId="21F4D3F9" w:rsidR="00F0551A" w:rsidRPr="0035102F" w:rsidRDefault="00F0551A" w:rsidP="00F0551A">
      <w:pPr>
        <w:pStyle w:val="BodyText"/>
        <w:kinsoku w:val="0"/>
        <w:overflowPunct w:val="0"/>
        <w:spacing w:line="250" w:lineRule="exact"/>
        <w:ind w:left="117"/>
        <w:rPr>
          <w:rFonts w:ascii="Helvetica" w:hAnsi="Helvetica"/>
          <w:color w:val="000000"/>
        </w:rPr>
      </w:pPr>
      <w:r w:rsidRPr="0035102F">
        <w:rPr>
          <w:rFonts w:ascii="Helvetica" w:hAnsi="Helvetica"/>
          <w:color w:val="111111"/>
          <w:w w:val="105"/>
        </w:rPr>
        <w:t xml:space="preserve">If a joint application is the property to be sold registered in a sole name? </w:t>
      </w:r>
      <w:r w:rsidR="003D5560" w:rsidRPr="0035102F">
        <w:rPr>
          <w:rFonts w:ascii="Helvetica" w:hAnsi="Helvetica"/>
          <w:color w:val="111111"/>
          <w:w w:val="105"/>
        </w:rPr>
        <w:t xml:space="preserve">                 </w:t>
      </w:r>
      <w:r w:rsidR="0035102F" w:rsidRPr="0035102F">
        <w:rPr>
          <w:rFonts w:ascii="Helvetica" w:hAnsi="Helvetica"/>
          <w:color w:val="111111"/>
          <w:w w:val="105"/>
        </w:rPr>
        <w:t xml:space="preserve">   </w:t>
      </w:r>
      <w:r w:rsidRPr="0035102F">
        <w:rPr>
          <w:rFonts w:ascii="Helvetica" w:hAnsi="Helvetica"/>
          <w:color w:val="111111"/>
          <w:w w:val="105"/>
        </w:rPr>
        <w:t xml:space="preserve">Yes </w:t>
      </w:r>
      <w:r w:rsidR="003D5560" w:rsidRPr="0035102F">
        <w:rPr>
          <w:rFonts w:ascii="Helvetica" w:hAnsi="Helvetica"/>
          <w:iCs/>
          <w:color w:val="111111"/>
          <w:w w:val="110"/>
        </w:rPr>
        <w:t xml:space="preserve">/ </w:t>
      </w:r>
      <w:r w:rsidRPr="0035102F">
        <w:rPr>
          <w:rFonts w:ascii="Helvetica" w:hAnsi="Helvetica"/>
          <w:iCs/>
          <w:color w:val="111111"/>
          <w:spacing w:val="-53"/>
          <w:w w:val="110"/>
        </w:rPr>
        <w:t xml:space="preserve"> </w:t>
      </w:r>
      <w:r w:rsidR="003D5560" w:rsidRPr="0035102F">
        <w:rPr>
          <w:rFonts w:ascii="Helvetica" w:hAnsi="Helvetica"/>
          <w:iCs/>
          <w:color w:val="111111"/>
          <w:spacing w:val="-53"/>
          <w:w w:val="110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No</w:t>
      </w:r>
    </w:p>
    <w:p w14:paraId="4017CE24" w14:textId="44E22A59" w:rsidR="00F0551A" w:rsidRPr="0035102F" w:rsidRDefault="003D5560" w:rsidP="003D5560">
      <w:pPr>
        <w:pStyle w:val="BodyText"/>
        <w:tabs>
          <w:tab w:val="left" w:pos="2410"/>
        </w:tabs>
        <w:kinsoku w:val="0"/>
        <w:overflowPunct w:val="0"/>
        <w:spacing w:before="228"/>
        <w:ind w:left="112"/>
        <w:rPr>
          <w:rFonts w:ascii="Helvetica" w:hAnsi="Helvetica"/>
          <w:color w:val="000000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65010E35" wp14:editId="12CDDAA4">
                <wp:simplePos x="0" y="0"/>
                <wp:positionH relativeFrom="column">
                  <wp:posOffset>1380314</wp:posOffset>
                </wp:positionH>
                <wp:positionV relativeFrom="paragraph">
                  <wp:posOffset>88391</wp:posOffset>
                </wp:positionV>
                <wp:extent cx="2980231" cy="298450"/>
                <wp:effectExtent l="0" t="0" r="0" b="635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231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DA3EE2" w14:textId="77777777" w:rsidR="003D5560" w:rsidRDefault="003D5560" w:rsidP="003D55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10E35" id="_x0000_s1030" style="position:absolute;left:0;text-align:left;margin-left:108.7pt;margin-top:6.95pt;width:234.65pt;height:23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" o:allowincell="f" fillcolor="white [3212]" stroked="f">
                <v:textbox>
                  <w:txbxContent>
                    <w:p w14:paraId="03DA3EE2" w14:textId="77777777" w:rsidR="003D5560" w:rsidRDefault="003D5560" w:rsidP="003D55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551A" w:rsidRPr="0035102F">
        <w:rPr>
          <w:rFonts w:ascii="Helvetica" w:hAnsi="Helvetica"/>
          <w:color w:val="111111"/>
        </w:rPr>
        <w:t xml:space="preserve">   If so whose</w:t>
      </w:r>
      <w:r w:rsidR="00F0551A" w:rsidRPr="0035102F">
        <w:rPr>
          <w:rFonts w:ascii="Helvetica" w:hAnsi="Helvetica"/>
          <w:color w:val="111111"/>
          <w:spacing w:val="13"/>
        </w:rPr>
        <w:t xml:space="preserve"> </w:t>
      </w:r>
      <w:r w:rsidR="00F0551A" w:rsidRPr="0035102F">
        <w:rPr>
          <w:rFonts w:ascii="Helvetica" w:hAnsi="Helvetica"/>
          <w:color w:val="111111"/>
        </w:rPr>
        <w:t>name</w:t>
      </w:r>
      <w:r w:rsidRPr="0035102F">
        <w:rPr>
          <w:rFonts w:ascii="Helvetica" w:hAnsi="Helvetica"/>
          <w:color w:val="111111"/>
        </w:rPr>
        <w:t xml:space="preserve">      ________________________________________</w:t>
      </w:r>
    </w:p>
    <w:p w14:paraId="6C4C142A" w14:textId="3F554D27" w:rsidR="00F0551A" w:rsidRPr="0035102F" w:rsidRDefault="0035102F" w:rsidP="00F0551A">
      <w:pPr>
        <w:pStyle w:val="BodyText"/>
        <w:kinsoku w:val="0"/>
        <w:overflowPunct w:val="0"/>
        <w:spacing w:before="2"/>
        <w:ind w:left="0"/>
        <w:rPr>
          <w:rFonts w:ascii="Helvetica" w:hAnsi="Helvetica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7283F2BD" wp14:editId="00F300EF">
                <wp:simplePos x="0" y="0"/>
                <wp:positionH relativeFrom="column">
                  <wp:posOffset>4928235</wp:posOffset>
                </wp:positionH>
                <wp:positionV relativeFrom="paragraph">
                  <wp:posOffset>48895</wp:posOffset>
                </wp:positionV>
                <wp:extent cx="919480" cy="345440"/>
                <wp:effectExtent l="0" t="0" r="0" b="1016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0C5BC" w14:textId="77777777" w:rsidR="00F0551A" w:rsidRDefault="00F0551A" w:rsidP="00F055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3F2BD" id="_x0000_s1031" style="position:absolute;margin-left:388.05pt;margin-top:3.85pt;width:72.4pt;height:27.2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" o:allowincell="f" fillcolor="white [3212]" stroked="f">
                <v:textbox>
                  <w:txbxContent>
                    <w:p w14:paraId="6330C5BC" w14:textId="77777777" w:rsidR="00F0551A" w:rsidRDefault="00F0551A" w:rsidP="00F0551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DAE8E56" w14:textId="4874AA09" w:rsidR="00F0551A" w:rsidRPr="0035102F" w:rsidRDefault="00F0551A" w:rsidP="00F0551A">
      <w:pPr>
        <w:pStyle w:val="BodyText"/>
        <w:kinsoku w:val="0"/>
        <w:overflowPunct w:val="0"/>
        <w:ind w:left="107"/>
        <w:rPr>
          <w:rFonts w:ascii="Helvetica" w:hAnsi="Helvetica"/>
          <w:color w:val="000000"/>
        </w:rPr>
      </w:pPr>
      <w:r w:rsidRPr="0035102F">
        <w:rPr>
          <w:rFonts w:ascii="Helvetica" w:hAnsi="Helvetica"/>
          <w:color w:val="111111"/>
          <w:w w:val="105"/>
        </w:rPr>
        <w:t xml:space="preserve">   If</w:t>
      </w:r>
      <w:r w:rsidRPr="0035102F">
        <w:rPr>
          <w:rFonts w:ascii="Helvetica" w:hAnsi="Helvetica"/>
          <w:color w:val="111111"/>
          <w:spacing w:val="-25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a</w:t>
      </w:r>
      <w:r w:rsidRPr="0035102F">
        <w:rPr>
          <w:rFonts w:ascii="Helvetica" w:hAnsi="Helvetica"/>
          <w:color w:val="111111"/>
          <w:spacing w:val="-27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joint</w:t>
      </w:r>
      <w:r w:rsidRPr="0035102F">
        <w:rPr>
          <w:rFonts w:ascii="Helvetica" w:hAnsi="Helvetica"/>
          <w:color w:val="111111"/>
          <w:spacing w:val="16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application</w:t>
      </w:r>
      <w:r w:rsidRPr="0035102F">
        <w:rPr>
          <w:rFonts w:ascii="Helvetica" w:hAnsi="Helvetica"/>
          <w:color w:val="111111"/>
          <w:spacing w:val="14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is</w:t>
      </w:r>
      <w:r w:rsidRPr="0035102F">
        <w:rPr>
          <w:rFonts w:ascii="Helvetica" w:hAnsi="Helvetica"/>
          <w:color w:val="111111"/>
          <w:spacing w:val="-16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the</w:t>
      </w:r>
      <w:r w:rsidRPr="0035102F">
        <w:rPr>
          <w:rFonts w:ascii="Helvetica" w:hAnsi="Helvetica"/>
          <w:color w:val="111111"/>
          <w:spacing w:val="10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property</w:t>
      </w:r>
      <w:r w:rsidRPr="0035102F">
        <w:rPr>
          <w:rFonts w:ascii="Helvetica" w:hAnsi="Helvetica"/>
          <w:color w:val="111111"/>
          <w:spacing w:val="-5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to</w:t>
      </w:r>
      <w:r w:rsidRPr="0035102F">
        <w:rPr>
          <w:rFonts w:ascii="Helvetica" w:hAnsi="Helvetica"/>
          <w:color w:val="111111"/>
          <w:spacing w:val="7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be</w:t>
      </w:r>
      <w:r w:rsidRPr="0035102F">
        <w:rPr>
          <w:rFonts w:ascii="Helvetica" w:hAnsi="Helvetica"/>
          <w:color w:val="111111"/>
          <w:spacing w:val="-16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sold</w:t>
      </w:r>
      <w:r w:rsidRPr="0035102F">
        <w:rPr>
          <w:rFonts w:ascii="Helvetica" w:hAnsi="Helvetica"/>
          <w:color w:val="111111"/>
          <w:spacing w:val="1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registered</w:t>
      </w:r>
      <w:r w:rsidRPr="0035102F">
        <w:rPr>
          <w:rFonts w:ascii="Helvetica" w:hAnsi="Helvetica"/>
          <w:color w:val="111111"/>
          <w:spacing w:val="6"/>
          <w:w w:val="105"/>
        </w:rPr>
        <w:t xml:space="preserve"> </w:t>
      </w:r>
      <w:r w:rsidRPr="0035102F">
        <w:rPr>
          <w:rFonts w:ascii="Helvetica" w:hAnsi="Helvetica"/>
          <w:color w:val="111111"/>
          <w:spacing w:val="-8"/>
          <w:w w:val="130"/>
        </w:rPr>
        <w:t>in</w:t>
      </w:r>
      <w:r w:rsidRPr="0035102F">
        <w:rPr>
          <w:rFonts w:ascii="Helvetica" w:hAnsi="Helvetica"/>
          <w:color w:val="111111"/>
          <w:spacing w:val="-38"/>
          <w:w w:val="130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a</w:t>
      </w:r>
      <w:r w:rsidRPr="0035102F">
        <w:rPr>
          <w:rFonts w:ascii="Helvetica" w:hAnsi="Helvetica"/>
          <w:color w:val="111111"/>
          <w:spacing w:val="-28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joint</w:t>
      </w:r>
      <w:r w:rsidRPr="0035102F">
        <w:rPr>
          <w:rFonts w:ascii="Helvetica" w:hAnsi="Helvetica"/>
          <w:color w:val="111111"/>
          <w:spacing w:val="29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name</w:t>
      </w:r>
      <w:r w:rsidRPr="0035102F">
        <w:rPr>
          <w:rFonts w:ascii="Helvetica" w:hAnsi="Helvetica"/>
          <w:color w:val="111111"/>
          <w:spacing w:val="1"/>
          <w:w w:val="105"/>
        </w:rPr>
        <w:t>?</w:t>
      </w:r>
      <w:r w:rsidRPr="0035102F">
        <w:rPr>
          <w:rFonts w:ascii="Helvetica" w:hAnsi="Helvetica"/>
          <w:color w:val="111111"/>
          <w:spacing w:val="-6"/>
          <w:w w:val="105"/>
        </w:rPr>
        <w:t xml:space="preserve">                 </w:t>
      </w:r>
      <w:r w:rsidR="003D5560" w:rsidRPr="0035102F">
        <w:rPr>
          <w:rFonts w:ascii="Helvetica" w:hAnsi="Helvetica"/>
          <w:color w:val="111111"/>
          <w:spacing w:val="-6"/>
          <w:w w:val="105"/>
        </w:rPr>
        <w:t xml:space="preserve"> </w:t>
      </w:r>
      <w:r w:rsidRPr="0035102F">
        <w:rPr>
          <w:rFonts w:ascii="Helvetica" w:hAnsi="Helvetica"/>
          <w:color w:val="111111"/>
          <w:spacing w:val="-6"/>
          <w:w w:val="105"/>
        </w:rPr>
        <w:t xml:space="preserve"> </w:t>
      </w:r>
      <w:r w:rsidR="003D5560" w:rsidRPr="0035102F">
        <w:rPr>
          <w:rFonts w:ascii="Helvetica" w:hAnsi="Helvetica"/>
          <w:color w:val="111111"/>
          <w:spacing w:val="-6"/>
          <w:w w:val="105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Yes</w:t>
      </w:r>
      <w:r w:rsidRPr="0035102F">
        <w:rPr>
          <w:rFonts w:ascii="Helvetica" w:hAnsi="Helvetica"/>
          <w:color w:val="111111"/>
          <w:spacing w:val="-1"/>
          <w:w w:val="105"/>
        </w:rPr>
        <w:t xml:space="preserve"> </w:t>
      </w:r>
      <w:r w:rsidR="003D5560" w:rsidRPr="0035102F">
        <w:rPr>
          <w:rFonts w:ascii="Helvetica" w:hAnsi="Helvetica"/>
          <w:iCs/>
          <w:color w:val="111111"/>
          <w:w w:val="130"/>
        </w:rPr>
        <w:t xml:space="preserve">/ </w:t>
      </w:r>
      <w:r w:rsidR="003D5560" w:rsidRPr="0035102F">
        <w:rPr>
          <w:rFonts w:ascii="Helvetica" w:hAnsi="Helvetica"/>
          <w:iCs/>
          <w:color w:val="111111"/>
          <w:spacing w:val="-34"/>
          <w:w w:val="130"/>
        </w:rPr>
        <w:t>No</w:t>
      </w:r>
    </w:p>
    <w:p w14:paraId="6C97557A" w14:textId="3C5167E3" w:rsidR="00F0551A" w:rsidRPr="0035102F" w:rsidRDefault="003D5560" w:rsidP="003D5560">
      <w:pPr>
        <w:pStyle w:val="BodyText"/>
        <w:tabs>
          <w:tab w:val="left" w:pos="5361"/>
        </w:tabs>
        <w:kinsoku w:val="0"/>
        <w:overflowPunct w:val="0"/>
        <w:spacing w:before="5"/>
        <w:ind w:left="0"/>
        <w:rPr>
          <w:rFonts w:ascii="Helvetica" w:hAnsi="Helvetica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16C73BCF" wp14:editId="643A19CF">
                <wp:simplePos x="0" y="0"/>
                <wp:positionH relativeFrom="column">
                  <wp:posOffset>1384558</wp:posOffset>
                </wp:positionH>
                <wp:positionV relativeFrom="paragraph">
                  <wp:posOffset>77709</wp:posOffset>
                </wp:positionV>
                <wp:extent cx="2980231" cy="298450"/>
                <wp:effectExtent l="0" t="0" r="0" b="635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231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510DA" w14:textId="77777777" w:rsidR="003D5560" w:rsidRDefault="003D5560" w:rsidP="003D55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73BCF" id="_x0000_s1032" style="position:absolute;margin-left:109pt;margin-top:6.1pt;width:234.65pt;height:23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" o:allowincell="f" fillcolor="white [3212]" stroked="f">
                <v:textbox>
                  <w:txbxContent>
                    <w:p w14:paraId="46F510DA" w14:textId="77777777" w:rsidR="003D5560" w:rsidRDefault="003D5560" w:rsidP="003D55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B71A2B" w14:textId="1A0B5179" w:rsidR="00F0551A" w:rsidRPr="0035102F" w:rsidRDefault="00F0551A" w:rsidP="003D5560">
      <w:pPr>
        <w:pStyle w:val="BodyText"/>
        <w:tabs>
          <w:tab w:val="left" w:pos="4320"/>
        </w:tabs>
        <w:kinsoku w:val="0"/>
        <w:overflowPunct w:val="0"/>
        <w:rPr>
          <w:rFonts w:ascii="Helvetica" w:hAnsi="Helvetica"/>
          <w:color w:val="000000"/>
        </w:rPr>
      </w:pPr>
      <w:r w:rsidRPr="0035102F">
        <w:rPr>
          <w:rFonts w:ascii="Helvetica" w:hAnsi="Helvetica"/>
          <w:color w:val="111111"/>
        </w:rPr>
        <w:t xml:space="preserve">   If so whose</w:t>
      </w:r>
      <w:r w:rsidRPr="0035102F">
        <w:rPr>
          <w:rFonts w:ascii="Helvetica" w:hAnsi="Helvetica"/>
          <w:color w:val="111111"/>
          <w:spacing w:val="12"/>
        </w:rPr>
        <w:t xml:space="preserve"> </w:t>
      </w:r>
      <w:r w:rsidRPr="0035102F">
        <w:rPr>
          <w:rFonts w:ascii="Helvetica" w:hAnsi="Helvetica"/>
          <w:color w:val="111111"/>
        </w:rPr>
        <w:t>names</w:t>
      </w:r>
      <w:r w:rsidR="003D5560" w:rsidRPr="0035102F">
        <w:rPr>
          <w:rFonts w:ascii="Helvetica" w:hAnsi="Helvetica"/>
          <w:color w:val="111111"/>
        </w:rPr>
        <w:t xml:space="preserve">    ________________________________________</w:t>
      </w:r>
    </w:p>
    <w:p w14:paraId="7F738602" w14:textId="3EABE60C" w:rsidR="00F0551A" w:rsidRPr="0035102F" w:rsidRDefault="003D5560" w:rsidP="00F0551A">
      <w:pPr>
        <w:pStyle w:val="BodyText"/>
        <w:kinsoku w:val="0"/>
        <w:overflowPunct w:val="0"/>
        <w:spacing w:before="213"/>
        <w:ind w:left="107"/>
        <w:rPr>
          <w:rFonts w:ascii="Helvetica" w:hAnsi="Helvetica"/>
          <w:color w:val="000000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596FD686" wp14:editId="543839DD">
                <wp:simplePos x="0" y="0"/>
                <wp:positionH relativeFrom="column">
                  <wp:posOffset>4928235</wp:posOffset>
                </wp:positionH>
                <wp:positionV relativeFrom="paragraph">
                  <wp:posOffset>62230</wp:posOffset>
                </wp:positionV>
                <wp:extent cx="919480" cy="345440"/>
                <wp:effectExtent l="0" t="0" r="0" b="1016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1200B" w14:textId="77777777" w:rsidR="00F0551A" w:rsidRDefault="00F0551A" w:rsidP="00F055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FD686" id="_x0000_s1033" style="position:absolute;left:0;text-align:left;margin-left:388.05pt;margin-top:4.9pt;width:72.4pt;height:27.2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" o:allowincell="f" fillcolor="white [3212]" stroked="f">
                <v:textbox>
                  <w:txbxContent>
                    <w:p w14:paraId="2B51200B" w14:textId="77777777" w:rsidR="00F0551A" w:rsidRDefault="00F0551A" w:rsidP="00F0551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551A" w:rsidRPr="0035102F">
        <w:rPr>
          <w:rFonts w:ascii="Helvetica" w:hAnsi="Helvetica"/>
          <w:color w:val="111111"/>
          <w:w w:val="105"/>
        </w:rPr>
        <w:t xml:space="preserve">   Or is the property to be purchased to be registered in a sole name?                          </w:t>
      </w:r>
      <w:r w:rsidRPr="0035102F">
        <w:rPr>
          <w:rFonts w:ascii="Helvetica" w:hAnsi="Helvetica"/>
          <w:color w:val="111111"/>
          <w:w w:val="105"/>
        </w:rPr>
        <w:t>Yes</w:t>
      </w:r>
      <w:r w:rsidR="00F0551A" w:rsidRPr="0035102F">
        <w:rPr>
          <w:rFonts w:ascii="Helvetica" w:hAnsi="Helvetica"/>
          <w:color w:val="111111"/>
          <w:w w:val="105"/>
        </w:rPr>
        <w:t xml:space="preserve"> </w:t>
      </w:r>
      <w:r w:rsidRPr="0035102F">
        <w:rPr>
          <w:rFonts w:ascii="Helvetica" w:hAnsi="Helvetica"/>
          <w:iCs/>
          <w:color w:val="111111"/>
          <w:w w:val="120"/>
        </w:rPr>
        <w:t xml:space="preserve">/ </w:t>
      </w:r>
      <w:r w:rsidR="00F0551A" w:rsidRPr="0035102F">
        <w:rPr>
          <w:rFonts w:ascii="Helvetica" w:hAnsi="Helvetica"/>
          <w:color w:val="111111"/>
          <w:w w:val="105"/>
        </w:rPr>
        <w:t>No</w:t>
      </w:r>
    </w:p>
    <w:p w14:paraId="0DE9093E" w14:textId="5833B1A4" w:rsidR="00F0551A" w:rsidRPr="0035102F" w:rsidRDefault="003D5560" w:rsidP="003D5560">
      <w:pPr>
        <w:pStyle w:val="BodyText"/>
        <w:tabs>
          <w:tab w:val="left" w:pos="2837"/>
        </w:tabs>
        <w:kinsoku w:val="0"/>
        <w:overflowPunct w:val="0"/>
        <w:spacing w:before="232"/>
        <w:ind w:left="97"/>
        <w:rPr>
          <w:rFonts w:ascii="Helvetica" w:hAnsi="Helvetica"/>
          <w:color w:val="000000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6A37DC37" wp14:editId="3A6FF234">
                <wp:simplePos x="0" y="0"/>
                <wp:positionH relativeFrom="column">
                  <wp:posOffset>1384300</wp:posOffset>
                </wp:positionH>
                <wp:positionV relativeFrom="paragraph">
                  <wp:posOffset>63972</wp:posOffset>
                </wp:positionV>
                <wp:extent cx="2980231" cy="298450"/>
                <wp:effectExtent l="0" t="0" r="0" b="635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231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7B05E" w14:textId="77777777" w:rsidR="003D5560" w:rsidRDefault="003D5560" w:rsidP="003D55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7DC37" id="_x0000_s1034" style="position:absolute;left:0;text-align:left;margin-left:109pt;margin-top:5.05pt;width:234.65pt;height:23.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" o:allowincell="f" fillcolor="white [3212]" stroked="f">
                <v:textbox>
                  <w:txbxContent>
                    <w:p w14:paraId="6A87B05E" w14:textId="77777777" w:rsidR="003D5560" w:rsidRDefault="003D5560" w:rsidP="003D55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551A" w:rsidRPr="0035102F">
        <w:rPr>
          <w:rFonts w:ascii="Helvetica" w:hAnsi="Helvetica"/>
          <w:color w:val="111111"/>
        </w:rPr>
        <w:t xml:space="preserve">   If so whose</w:t>
      </w:r>
      <w:r w:rsidR="00F0551A" w:rsidRPr="0035102F">
        <w:rPr>
          <w:rFonts w:ascii="Helvetica" w:hAnsi="Helvetica"/>
          <w:color w:val="111111"/>
          <w:spacing w:val="8"/>
        </w:rPr>
        <w:t xml:space="preserve"> </w:t>
      </w:r>
      <w:r w:rsidR="00F0551A" w:rsidRPr="0035102F">
        <w:rPr>
          <w:rFonts w:ascii="Helvetica" w:hAnsi="Helvetica"/>
          <w:color w:val="111111"/>
        </w:rPr>
        <w:t>name</w:t>
      </w:r>
      <w:r w:rsidRPr="0035102F">
        <w:rPr>
          <w:rFonts w:ascii="Helvetica" w:hAnsi="Helvetica"/>
          <w:color w:val="111111"/>
        </w:rPr>
        <w:t xml:space="preserve">       ________________________________________</w:t>
      </w:r>
    </w:p>
    <w:p w14:paraId="40145595" w14:textId="467D9700" w:rsidR="00F0551A" w:rsidRPr="0035102F" w:rsidRDefault="0035102F" w:rsidP="00F0551A">
      <w:pPr>
        <w:pStyle w:val="BodyText"/>
        <w:kinsoku w:val="0"/>
        <w:overflowPunct w:val="0"/>
        <w:spacing w:before="11"/>
        <w:ind w:left="0"/>
        <w:rPr>
          <w:rFonts w:ascii="Helvetica" w:hAnsi="Helvetica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37113A6C" wp14:editId="75824743">
                <wp:simplePos x="0" y="0"/>
                <wp:positionH relativeFrom="column">
                  <wp:posOffset>4928235</wp:posOffset>
                </wp:positionH>
                <wp:positionV relativeFrom="paragraph">
                  <wp:posOffset>48895</wp:posOffset>
                </wp:positionV>
                <wp:extent cx="919480" cy="345440"/>
                <wp:effectExtent l="0" t="0" r="0" b="1016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AA509" w14:textId="77777777" w:rsidR="00F0551A" w:rsidRDefault="00F0551A" w:rsidP="00F0551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13A6C" id="_x0000_s1035" style="position:absolute;margin-left:388.05pt;margin-top:3.85pt;width:72.4pt;height:27.2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" o:allowincell="f" fillcolor="white [3212]" stroked="f">
                <v:textbox>
                  <w:txbxContent>
                    <w:p w14:paraId="634AA509" w14:textId="77777777" w:rsidR="00F0551A" w:rsidRDefault="00F0551A" w:rsidP="00F0551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7240899" w14:textId="556887D5" w:rsidR="00F0551A" w:rsidRPr="0035102F" w:rsidRDefault="00F0551A" w:rsidP="00F0551A">
      <w:pPr>
        <w:pStyle w:val="BodyText"/>
        <w:kinsoku w:val="0"/>
        <w:overflowPunct w:val="0"/>
        <w:rPr>
          <w:rFonts w:ascii="Helvetica" w:hAnsi="Helvetica"/>
          <w:color w:val="000000"/>
        </w:rPr>
      </w:pPr>
      <w:r w:rsidRPr="0035102F">
        <w:rPr>
          <w:rFonts w:ascii="Helvetica" w:hAnsi="Helvetica"/>
          <w:color w:val="111111"/>
          <w:w w:val="105"/>
        </w:rPr>
        <w:t xml:space="preserve">   Or is the property to be purchased to be registered in a sole </w:t>
      </w:r>
      <w:r w:rsidR="0035102F" w:rsidRPr="0035102F">
        <w:rPr>
          <w:rFonts w:ascii="Helvetica" w:hAnsi="Helvetica"/>
          <w:color w:val="111111"/>
          <w:w w:val="105"/>
        </w:rPr>
        <w:t xml:space="preserve">name?                          </w:t>
      </w:r>
      <w:r w:rsidR="003D5560" w:rsidRPr="0035102F">
        <w:rPr>
          <w:rFonts w:ascii="Helvetica" w:hAnsi="Helvetica"/>
          <w:color w:val="111111"/>
          <w:w w:val="105"/>
        </w:rPr>
        <w:t>Yes</w:t>
      </w:r>
      <w:r w:rsidRPr="0035102F">
        <w:rPr>
          <w:rFonts w:ascii="Helvetica" w:hAnsi="Helvetica"/>
          <w:color w:val="111111"/>
          <w:w w:val="105"/>
        </w:rPr>
        <w:t xml:space="preserve"> </w:t>
      </w:r>
      <w:r w:rsidR="003D5560" w:rsidRPr="0035102F">
        <w:rPr>
          <w:rFonts w:ascii="Helvetica" w:hAnsi="Helvetica"/>
          <w:iCs/>
          <w:color w:val="111111"/>
          <w:w w:val="120"/>
        </w:rPr>
        <w:t xml:space="preserve">/ </w:t>
      </w:r>
      <w:r w:rsidRPr="0035102F">
        <w:rPr>
          <w:rFonts w:ascii="Helvetica" w:hAnsi="Helvetica"/>
          <w:iCs/>
          <w:color w:val="111111"/>
          <w:spacing w:val="-52"/>
          <w:w w:val="120"/>
        </w:rPr>
        <w:t xml:space="preserve"> </w:t>
      </w:r>
      <w:r w:rsidR="003D5560" w:rsidRPr="0035102F">
        <w:rPr>
          <w:rFonts w:ascii="Helvetica" w:hAnsi="Helvetica"/>
          <w:iCs/>
          <w:color w:val="111111"/>
          <w:spacing w:val="-52"/>
          <w:w w:val="120"/>
        </w:rPr>
        <w:t xml:space="preserve"> </w:t>
      </w:r>
      <w:r w:rsidRPr="0035102F">
        <w:rPr>
          <w:rFonts w:ascii="Helvetica" w:hAnsi="Helvetica"/>
          <w:color w:val="111111"/>
          <w:w w:val="105"/>
        </w:rPr>
        <w:t>No</w:t>
      </w:r>
    </w:p>
    <w:p w14:paraId="1684CF8B" w14:textId="06544A52" w:rsidR="00A861DE" w:rsidRPr="0035102F" w:rsidRDefault="003D5560" w:rsidP="003D5560">
      <w:pPr>
        <w:pStyle w:val="BodyText"/>
        <w:tabs>
          <w:tab w:val="left" w:pos="5617"/>
        </w:tabs>
        <w:kinsoku w:val="0"/>
        <w:overflowPunct w:val="0"/>
        <w:spacing w:before="233"/>
        <w:ind w:left="88"/>
        <w:rPr>
          <w:rFonts w:ascii="Helvetica" w:hAnsi="Helvetica"/>
          <w:color w:val="111111"/>
          <w:w w:val="105"/>
        </w:rPr>
      </w:pPr>
      <w:r w:rsidRPr="0035102F"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2BF8271E" wp14:editId="3DF049D1">
                <wp:simplePos x="0" y="0"/>
                <wp:positionH relativeFrom="column">
                  <wp:posOffset>1384300</wp:posOffset>
                </wp:positionH>
                <wp:positionV relativeFrom="paragraph">
                  <wp:posOffset>48260</wp:posOffset>
                </wp:positionV>
                <wp:extent cx="2980055" cy="298450"/>
                <wp:effectExtent l="0" t="0" r="0" b="635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12119" w14:textId="77777777" w:rsidR="003D5560" w:rsidRDefault="003D5560" w:rsidP="003D55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F8271E" id="_x0000_s1036" style="position:absolute;left:0;text-align:left;margin-left:109pt;margin-top:3.8pt;width:234.65pt;height:23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" o:allowincell="f" fillcolor="white [3212]" stroked="f">
                <v:textbox>
                  <w:txbxContent>
                    <w:p w14:paraId="74012119" w14:textId="77777777" w:rsidR="003D5560" w:rsidRDefault="003D5560" w:rsidP="003D55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551A" w:rsidRPr="0035102F">
        <w:rPr>
          <w:rFonts w:ascii="Helvetica" w:hAnsi="Helvetica"/>
          <w:color w:val="111111"/>
          <w:w w:val="105"/>
        </w:rPr>
        <w:t xml:space="preserve">   If so whose</w:t>
      </w:r>
      <w:r w:rsidR="00F0551A" w:rsidRPr="0035102F">
        <w:rPr>
          <w:rFonts w:ascii="Helvetica" w:hAnsi="Helvetica"/>
          <w:color w:val="111111"/>
          <w:spacing w:val="-5"/>
          <w:w w:val="105"/>
        </w:rPr>
        <w:t xml:space="preserve"> </w:t>
      </w:r>
      <w:r w:rsidR="00F0551A" w:rsidRPr="0035102F">
        <w:rPr>
          <w:rFonts w:ascii="Helvetica" w:hAnsi="Helvetica"/>
          <w:color w:val="111111"/>
          <w:w w:val="105"/>
        </w:rPr>
        <w:t>name</w:t>
      </w:r>
      <w:r w:rsidRPr="0035102F">
        <w:rPr>
          <w:rFonts w:ascii="Helvetica" w:hAnsi="Helvetica"/>
          <w:color w:val="111111"/>
          <w:w w:val="105"/>
        </w:rPr>
        <w:t xml:space="preserve">     ______________________________________</w:t>
      </w:r>
      <w:r w:rsidRPr="0035102F">
        <w:rPr>
          <w:rFonts w:ascii="Helvetica" w:hAnsi="Helvetica"/>
          <w:color w:val="111111"/>
          <w:w w:val="105"/>
        </w:rPr>
        <w:tab/>
      </w:r>
    </w:p>
    <w:p w14:paraId="1ECDFD27" w14:textId="77777777" w:rsidR="0035102F" w:rsidRPr="0035102F" w:rsidRDefault="0035102F" w:rsidP="003D5560">
      <w:pPr>
        <w:pStyle w:val="BodyText"/>
        <w:tabs>
          <w:tab w:val="left" w:pos="5617"/>
        </w:tabs>
        <w:kinsoku w:val="0"/>
        <w:overflowPunct w:val="0"/>
        <w:spacing w:before="233"/>
        <w:ind w:left="88"/>
        <w:rPr>
          <w:rFonts w:ascii="Helvetica" w:hAnsi="Helvetica"/>
          <w:color w:val="111111"/>
          <w:w w:val="105"/>
        </w:rPr>
      </w:pPr>
    </w:p>
    <w:p w14:paraId="37D21212" w14:textId="77777777" w:rsidR="0035102F" w:rsidRPr="0035102F" w:rsidRDefault="0035102F" w:rsidP="003D5560">
      <w:pPr>
        <w:pStyle w:val="BodyText"/>
        <w:tabs>
          <w:tab w:val="left" w:pos="5617"/>
        </w:tabs>
        <w:kinsoku w:val="0"/>
        <w:overflowPunct w:val="0"/>
        <w:spacing w:before="233"/>
        <w:ind w:left="88"/>
        <w:rPr>
          <w:rFonts w:ascii="Helvetica" w:hAnsi="Helvetica"/>
          <w:color w:val="000000"/>
          <w:w w:val="105"/>
        </w:rPr>
      </w:pPr>
    </w:p>
    <w:p w14:paraId="001ABF66" w14:textId="5723FC50" w:rsidR="00A861DE" w:rsidRPr="0035102F" w:rsidRDefault="0035102F" w:rsidP="00C36E7D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before="240" w:after="160"/>
        <w:ind w:left="425" w:hanging="425"/>
        <w:jc w:val="left"/>
        <w:rPr>
          <w:rFonts w:ascii="Helvetica" w:hAnsi="Helvetica"/>
          <w:b/>
          <w:sz w:val="20"/>
        </w:rPr>
      </w:pPr>
      <w:r w:rsidRPr="0035102F">
        <w:rPr>
          <w:rFonts w:ascii="Helvetica" w:hAnsi="Helvetica"/>
          <w:b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6D624C77" wp14:editId="26E39FF3">
                <wp:simplePos x="0" y="0"/>
                <wp:positionH relativeFrom="column">
                  <wp:posOffset>4935855</wp:posOffset>
                </wp:positionH>
                <wp:positionV relativeFrom="paragraph">
                  <wp:posOffset>245745</wp:posOffset>
                </wp:positionV>
                <wp:extent cx="1034415" cy="298450"/>
                <wp:effectExtent l="0" t="0" r="6985" b="635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29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D649FA" w14:textId="77777777" w:rsidR="003D5560" w:rsidRDefault="003D5560" w:rsidP="003D55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24C77" id="_x0000_s1037" style="position:absolute;left:0;text-align:left;margin-left:388.65pt;margin-top:19.35pt;width:81.45pt;height:23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" o:allowincell="f" fillcolor="white [3212]" stroked="f">
                <v:textbox>
                  <w:txbxContent>
                    <w:p w14:paraId="01D649FA" w14:textId="77777777" w:rsidR="003D5560" w:rsidRDefault="003D5560" w:rsidP="003D556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D3ED885" w14:textId="54CB922B" w:rsidR="00A861DE" w:rsidRPr="0035102F" w:rsidRDefault="00FC6DBF" w:rsidP="0035102F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before="240" w:after="160"/>
        <w:ind w:left="425" w:hanging="425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z w:val="20"/>
        </w:rPr>
        <w:t>4</w:t>
      </w:r>
      <w:r w:rsidRPr="0035102F">
        <w:rPr>
          <w:rFonts w:ascii="Helvetica" w:hAnsi="Helvetica"/>
          <w:sz w:val="20"/>
        </w:rPr>
        <w:tab/>
        <w:t>If you are selling and buying, do the two transactions                                                       Yes  /  No</w:t>
      </w:r>
      <w:r w:rsidRPr="0035102F">
        <w:rPr>
          <w:rFonts w:ascii="Helvetica" w:hAnsi="Helvetica"/>
          <w:sz w:val="20"/>
        </w:rPr>
        <w:br/>
        <w:t>need to be completed together?</w:t>
      </w:r>
    </w:p>
    <w:p w14:paraId="32BF6EF9" w14:textId="057BF00B" w:rsidR="00A861DE" w:rsidRPr="0035102F" w:rsidRDefault="0035102F" w:rsidP="00A861DE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before="200" w:after="160"/>
        <w:jc w:val="left"/>
        <w:rPr>
          <w:rFonts w:ascii="Helvetica" w:hAnsi="Helvetica"/>
          <w:b/>
          <w:sz w:val="20"/>
        </w:rPr>
      </w:pPr>
      <w:r w:rsidRPr="0035102F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2" behindDoc="1" locked="1" layoutInCell="1" allowOverlap="1" wp14:anchorId="52ED6C0A" wp14:editId="658B07EC">
                <wp:simplePos x="0" y="0"/>
                <wp:positionH relativeFrom="page">
                  <wp:posOffset>391795</wp:posOffset>
                </wp:positionH>
                <wp:positionV relativeFrom="page">
                  <wp:posOffset>1604010</wp:posOffset>
                </wp:positionV>
                <wp:extent cx="6623685" cy="8654415"/>
                <wp:effectExtent l="0" t="0" r="31115" b="32385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8654415"/>
                        </a:xfrm>
                        <a:prstGeom prst="rect">
                          <a:avLst/>
                        </a:prstGeom>
                        <a:solidFill>
                          <a:srgbClr val="E9E0E9"/>
                        </a:solidFill>
                        <a:ln w="12700" cap="flat" cmpd="sng">
                          <a:solidFill>
                            <a:srgbClr val="3D266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98397" id="Rectangle_x0020_1" o:spid="_x0000_s1026" style="position:absolute;margin-left:30.85pt;margin-top:126.3pt;width:521.55pt;height:681.45pt;z-index:-251671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" fillcolor="#e9e0e9" strokecolor="#3d266d" strokeweight="1pt">
                <w10:wrap anchorx="page" anchory="page"/>
                <w10:anchorlock/>
              </v:rect>
            </w:pict>
          </mc:Fallback>
        </mc:AlternateContent>
      </w:r>
      <w:r w:rsidR="00C36E7D" w:rsidRPr="0035102F">
        <w:rPr>
          <w:rFonts w:ascii="Helvetica" w:hAnsi="Helvetica"/>
          <w:b/>
          <w:sz w:val="20"/>
        </w:rPr>
        <w:t>5</w:t>
      </w:r>
      <w:r w:rsidR="00C36E7D" w:rsidRPr="0035102F">
        <w:rPr>
          <w:rFonts w:ascii="Helvetica" w:hAnsi="Helvetica"/>
          <w:sz w:val="20"/>
        </w:rPr>
        <w:tab/>
        <w:t>How did you come to contact us?</w:t>
      </w:r>
    </w:p>
    <w:p w14:paraId="5F2A3A28" w14:textId="2E3243D5" w:rsidR="00C36E7D" w:rsidRPr="0035102F" w:rsidRDefault="00A861DE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b/>
          <w:sz w:val="20"/>
        </w:rPr>
        <w:t xml:space="preserve">       </w:t>
      </w:r>
      <w:r w:rsidR="0019261E" w:rsidRPr="0035102F">
        <w:rPr>
          <w:rFonts w:ascii="Helvetica" w:hAnsi="Helvetica"/>
          <w:b/>
          <w:sz w:val="20"/>
        </w:rPr>
        <w:t>a</w:t>
      </w:r>
      <w:r w:rsidR="00C36E7D" w:rsidRPr="0035102F">
        <w:rPr>
          <w:rFonts w:ascii="Helvetica" w:hAnsi="Helvetica"/>
          <w:sz w:val="20"/>
        </w:rPr>
        <w:tab/>
        <w:t>Previous Client</w:t>
      </w:r>
      <w:r w:rsidR="00C36E7D" w:rsidRPr="0035102F">
        <w:rPr>
          <w:rFonts w:ascii="Helvetica" w:hAnsi="Helvetica"/>
          <w:sz w:val="20"/>
        </w:rPr>
        <w:tab/>
        <w:t>Y / N</w:t>
      </w:r>
    </w:p>
    <w:p w14:paraId="7205FB3A" w14:textId="77777777" w:rsidR="00C36E7D" w:rsidRPr="0035102F" w:rsidRDefault="00C36E7D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19261E" w:rsidRPr="0035102F">
        <w:rPr>
          <w:rFonts w:ascii="Helvetica" w:hAnsi="Helvetica"/>
          <w:b/>
          <w:sz w:val="20"/>
        </w:rPr>
        <w:t>b</w:t>
      </w:r>
      <w:r w:rsidRPr="0035102F">
        <w:rPr>
          <w:rFonts w:ascii="Helvetica" w:hAnsi="Helvetica"/>
          <w:sz w:val="20"/>
        </w:rPr>
        <w:t xml:space="preserve">  </w:t>
      </w:r>
      <w:r w:rsidR="0019261E" w:rsidRPr="0035102F">
        <w:rPr>
          <w:rFonts w:ascii="Helvetica" w:hAnsi="Helvetica"/>
          <w:sz w:val="20"/>
        </w:rPr>
        <w:t xml:space="preserve"> </w:t>
      </w:r>
      <w:r w:rsidRPr="0035102F">
        <w:rPr>
          <w:rFonts w:ascii="Helvetica" w:hAnsi="Helvetica"/>
          <w:sz w:val="20"/>
        </w:rPr>
        <w:t xml:space="preserve">CTW Website </w:t>
      </w:r>
      <w:r w:rsidRPr="0035102F">
        <w:rPr>
          <w:rFonts w:ascii="Helvetica" w:hAnsi="Helvetica"/>
          <w:sz w:val="20"/>
        </w:rPr>
        <w:tab/>
        <w:t>Y / N</w:t>
      </w:r>
    </w:p>
    <w:p w14:paraId="6A83D315" w14:textId="77777777" w:rsidR="00C36E7D" w:rsidRPr="0035102F" w:rsidRDefault="00C36E7D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19261E" w:rsidRPr="0035102F">
        <w:rPr>
          <w:rFonts w:ascii="Helvetica" w:hAnsi="Helvetica"/>
          <w:b/>
          <w:sz w:val="20"/>
        </w:rPr>
        <w:t>c</w:t>
      </w:r>
      <w:r w:rsidRPr="0035102F">
        <w:rPr>
          <w:rFonts w:ascii="Helvetica" w:hAnsi="Helvetica"/>
          <w:sz w:val="20"/>
        </w:rPr>
        <w:tab/>
        <w:t>Yellow Pages</w:t>
      </w:r>
      <w:r w:rsidRPr="0035102F">
        <w:rPr>
          <w:rFonts w:ascii="Helvetica" w:hAnsi="Helvetica"/>
          <w:sz w:val="20"/>
        </w:rPr>
        <w:tab/>
        <w:t>Y / N</w:t>
      </w:r>
    </w:p>
    <w:p w14:paraId="5E45C5F0" w14:textId="77777777" w:rsidR="00C36E7D" w:rsidRPr="0035102F" w:rsidRDefault="00C36E7D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36FF2A2" wp14:editId="48BBECA5">
                <wp:simplePos x="0" y="0"/>
                <wp:positionH relativeFrom="column">
                  <wp:posOffset>2813050</wp:posOffset>
                </wp:positionH>
                <wp:positionV relativeFrom="paragraph">
                  <wp:posOffset>179071</wp:posOffset>
                </wp:positionV>
                <wp:extent cx="3190240" cy="882650"/>
                <wp:effectExtent l="0" t="0" r="10160" b="6350"/>
                <wp:wrapNone/>
                <wp:docPr id="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88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221.5pt;margin-top:14.1pt;width:251.2pt;height:69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" o:allowincell="f" fillcolor="white [3212]" stroked="f"/>
            </w:pict>
          </mc:Fallback>
        </mc:AlternateContent>
      </w:r>
      <w:r w:rsidRPr="0035102F">
        <w:rPr>
          <w:rFonts w:ascii="Helvetica" w:hAnsi="Helvetica"/>
          <w:sz w:val="20"/>
        </w:rPr>
        <w:tab/>
      </w:r>
      <w:r w:rsidR="0019261E" w:rsidRPr="0035102F">
        <w:rPr>
          <w:rFonts w:ascii="Helvetica" w:hAnsi="Helvetica"/>
          <w:b/>
          <w:sz w:val="20"/>
        </w:rPr>
        <w:t>d</w:t>
      </w:r>
      <w:r w:rsidRPr="0035102F">
        <w:rPr>
          <w:rFonts w:ascii="Helvetica" w:hAnsi="Helvetica"/>
          <w:sz w:val="20"/>
        </w:rPr>
        <w:tab/>
        <w:t>Thomson Directory</w:t>
      </w:r>
      <w:r w:rsidRPr="0035102F">
        <w:rPr>
          <w:rFonts w:ascii="Helvetica" w:hAnsi="Helvetica"/>
          <w:sz w:val="20"/>
        </w:rPr>
        <w:tab/>
        <w:t>Y / N</w:t>
      </w:r>
      <w:r w:rsidRPr="0035102F">
        <w:rPr>
          <w:rFonts w:ascii="Helvetica" w:hAnsi="Helvetica"/>
          <w:sz w:val="20"/>
        </w:rPr>
        <w:tab/>
        <w:t>Please Give Details;</w:t>
      </w:r>
    </w:p>
    <w:p w14:paraId="35C764F3" w14:textId="77777777" w:rsidR="00C36E7D" w:rsidRPr="0035102F" w:rsidRDefault="00C36E7D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19261E" w:rsidRPr="0035102F">
        <w:rPr>
          <w:rFonts w:ascii="Helvetica" w:hAnsi="Helvetica"/>
          <w:b/>
          <w:sz w:val="20"/>
        </w:rPr>
        <w:t>e</w:t>
      </w:r>
      <w:r w:rsidRPr="0035102F">
        <w:rPr>
          <w:rFonts w:ascii="Helvetica" w:hAnsi="Helvetica"/>
          <w:sz w:val="20"/>
        </w:rPr>
        <w:tab/>
        <w:t>Recommended by Agent</w:t>
      </w:r>
      <w:r w:rsidRPr="0035102F">
        <w:rPr>
          <w:rFonts w:ascii="Helvetica" w:hAnsi="Helvetica"/>
          <w:sz w:val="20"/>
        </w:rPr>
        <w:tab/>
        <w:t>Y / N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noProof/>
          <w:sz w:val="20"/>
        </w:rPr>
        <w:sym w:font="Wingdings" w:char="F0E0"/>
      </w:r>
    </w:p>
    <w:p w14:paraId="3D78932C" w14:textId="77777777" w:rsidR="00C36E7D" w:rsidRPr="0035102F" w:rsidRDefault="00C36E7D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19261E" w:rsidRPr="0035102F">
        <w:rPr>
          <w:rFonts w:ascii="Helvetica" w:hAnsi="Helvetica"/>
          <w:b/>
          <w:sz w:val="20"/>
        </w:rPr>
        <w:t>f</w:t>
      </w:r>
      <w:r w:rsidRPr="0035102F">
        <w:rPr>
          <w:rFonts w:ascii="Helvetica" w:hAnsi="Helvetica"/>
          <w:sz w:val="20"/>
        </w:rPr>
        <w:tab/>
        <w:t>Recommended by Lender</w:t>
      </w:r>
      <w:r w:rsidRPr="0035102F">
        <w:rPr>
          <w:rFonts w:ascii="Helvetica" w:hAnsi="Helvetica"/>
          <w:sz w:val="20"/>
        </w:rPr>
        <w:tab/>
        <w:t>Y / N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noProof/>
          <w:sz w:val="20"/>
        </w:rPr>
        <w:sym w:font="Wingdings" w:char="F0E0"/>
      </w:r>
    </w:p>
    <w:p w14:paraId="55B2D11B" w14:textId="77777777" w:rsidR="00C36E7D" w:rsidRPr="0035102F" w:rsidRDefault="00C36E7D" w:rsidP="00C36E7D">
      <w:pPr>
        <w:tabs>
          <w:tab w:val="left" w:pos="426"/>
          <w:tab w:val="left" w:pos="709"/>
          <w:tab w:val="left" w:pos="3544"/>
          <w:tab w:val="left" w:pos="453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19261E" w:rsidRPr="0035102F">
        <w:rPr>
          <w:rFonts w:ascii="Helvetica" w:hAnsi="Helvetica"/>
          <w:b/>
          <w:sz w:val="20"/>
        </w:rPr>
        <w:t>g</w:t>
      </w:r>
      <w:r w:rsidRPr="0035102F">
        <w:rPr>
          <w:rFonts w:ascii="Helvetica" w:hAnsi="Helvetica"/>
          <w:sz w:val="20"/>
        </w:rPr>
        <w:tab/>
        <w:t>Other</w:t>
      </w:r>
      <w:r w:rsidRPr="0035102F">
        <w:rPr>
          <w:rFonts w:ascii="Helvetica" w:hAnsi="Helvetica"/>
          <w:sz w:val="20"/>
        </w:rPr>
        <w:tab/>
        <w:t>Y / N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noProof/>
          <w:sz w:val="20"/>
        </w:rPr>
        <w:sym w:font="Wingdings" w:char="F0E0"/>
      </w:r>
    </w:p>
    <w:p w14:paraId="12669C97" w14:textId="2CC7109B" w:rsidR="00213314" w:rsidRPr="0035102F" w:rsidRDefault="002F5AEF" w:rsidP="00213314">
      <w:pPr>
        <w:tabs>
          <w:tab w:val="left" w:pos="426"/>
          <w:tab w:val="left" w:pos="709"/>
          <w:tab w:val="left" w:pos="2835"/>
          <w:tab w:val="left" w:leader="underscore" w:pos="6379"/>
          <w:tab w:val="left" w:leader="underscore" w:pos="9356"/>
        </w:tabs>
        <w:spacing w:before="360" w:after="160"/>
        <w:ind w:left="426" w:right="849" w:hanging="426"/>
        <w:jc w:val="left"/>
        <w:rPr>
          <w:rFonts w:ascii="Helvetica" w:hAnsi="Helvetica"/>
          <w:b/>
          <w:sz w:val="20"/>
        </w:rPr>
      </w:pPr>
      <w:r w:rsidRPr="0035102F">
        <w:rPr>
          <w:rFonts w:ascii="Helvetica" w:hAnsi="Helvetica"/>
          <w:noProof/>
          <w:lang w:val="en-US"/>
        </w:rPr>
        <w:t xml:space="preserve"> </w:t>
      </w:r>
      <w:r w:rsidRPr="0035102F">
        <w:rPr>
          <w:rFonts w:ascii="Helvetica" w:hAnsi="Helvetica"/>
          <w:noProof/>
          <w:lang w:val="en-US"/>
        </w:rPr>
        <w:drawing>
          <wp:anchor distT="0" distB="0" distL="114300" distR="114300" simplePos="0" relativeHeight="251791360" behindDoc="0" locked="1" layoutInCell="1" allowOverlap="0" wp14:anchorId="1B8D17C0" wp14:editId="0ED4E550">
            <wp:simplePos x="0" y="0"/>
            <wp:positionH relativeFrom="column">
              <wp:posOffset>-719455</wp:posOffset>
            </wp:positionH>
            <wp:positionV relativeFrom="page">
              <wp:posOffset>10160</wp:posOffset>
            </wp:positionV>
            <wp:extent cx="7566660" cy="1336675"/>
            <wp:effectExtent l="0" t="0" r="0" b="0"/>
            <wp:wrapNone/>
            <wp:docPr id="30" name="Picture 1" descr="IRIDOS WORK:Iridos Work-Main:Starberry-2007:Cook Taylor Woodhouse:CTW-Word doc forms x3:Cook_Taylor_Woodhouse-logo-letterhea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DOS WORK:Iridos Work-Main:Starberry-2007:Cook Taylor Woodhouse:CTW-Word doc forms x3:Cook_Taylor_Woodhouse-logo-letterhead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50AD7" w14:textId="32687127" w:rsidR="00C36E7D" w:rsidRPr="0035102F" w:rsidRDefault="002F5AEF" w:rsidP="00C36E7D">
      <w:pPr>
        <w:tabs>
          <w:tab w:val="left" w:pos="426"/>
          <w:tab w:val="left" w:pos="709"/>
          <w:tab w:val="left" w:pos="2835"/>
          <w:tab w:val="left" w:leader="underscore" w:pos="6379"/>
          <w:tab w:val="left" w:leader="underscore" w:pos="9356"/>
        </w:tabs>
        <w:spacing w:before="360" w:after="160"/>
        <w:ind w:left="426" w:right="849" w:hanging="426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186DE942" wp14:editId="4B9A4F7C">
                <wp:simplePos x="0" y="0"/>
                <wp:positionH relativeFrom="column">
                  <wp:posOffset>245745</wp:posOffset>
                </wp:positionH>
                <wp:positionV relativeFrom="paragraph">
                  <wp:posOffset>441960</wp:posOffset>
                </wp:positionV>
                <wp:extent cx="5757545" cy="1143000"/>
                <wp:effectExtent l="0" t="0" r="8255" b="0"/>
                <wp:wrapNone/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19.35pt;margin-top:34.8pt;width:453.35pt;height:90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" o:allowincell="f" fillcolor="white [3212]" stroked="f"/>
            </w:pict>
          </mc:Fallback>
        </mc:AlternateContent>
      </w:r>
      <w:r w:rsidRPr="0035102F">
        <w:rPr>
          <w:rFonts w:ascii="Helvetica" w:hAnsi="Helvetica"/>
          <w:b/>
          <w:sz w:val="20"/>
        </w:rPr>
        <w:t>6</w:t>
      </w:r>
      <w:r w:rsidR="00C36E7D" w:rsidRPr="0035102F">
        <w:rPr>
          <w:rFonts w:ascii="Helvetica" w:hAnsi="Helvetica"/>
          <w:sz w:val="20"/>
        </w:rPr>
        <w:tab/>
        <w:t>If there is any other information relevant to the transaction (e.g. holiday dates), then please use the space below to inform us.</w:t>
      </w:r>
    </w:p>
    <w:p w14:paraId="2DBD90F4" w14:textId="4119B25C" w:rsidR="00C36E7D" w:rsidRPr="0035102F" w:rsidRDefault="00C36E7D" w:rsidP="002F5AEF">
      <w:pPr>
        <w:tabs>
          <w:tab w:val="left" w:pos="426"/>
          <w:tab w:val="left" w:leader="underscore" w:pos="9356"/>
        </w:tabs>
        <w:spacing w:before="240"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5C6EB8FB" w14:textId="77777777" w:rsidR="00C36E7D" w:rsidRPr="0035102F" w:rsidRDefault="00C36E7D" w:rsidP="00C36E7D">
      <w:pPr>
        <w:tabs>
          <w:tab w:val="left" w:pos="426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1EBB6BF3" w14:textId="77777777" w:rsidR="00C36E7D" w:rsidRPr="0035102F" w:rsidRDefault="00C36E7D" w:rsidP="00C36E7D">
      <w:pPr>
        <w:tabs>
          <w:tab w:val="left" w:pos="426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1728F8EF" w14:textId="77777777" w:rsidR="00C36E7D" w:rsidRPr="0035102F" w:rsidRDefault="00C36E7D" w:rsidP="00C36E7D">
      <w:pPr>
        <w:tabs>
          <w:tab w:val="left" w:pos="426"/>
          <w:tab w:val="left" w:leader="underscore" w:pos="9356"/>
        </w:tabs>
        <w:spacing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p w14:paraId="19E2B062" w14:textId="77777777" w:rsidR="00C36E7D" w:rsidRPr="0035102F" w:rsidRDefault="002F5AEF" w:rsidP="00C36E7D">
      <w:pPr>
        <w:tabs>
          <w:tab w:val="left" w:pos="426"/>
          <w:tab w:val="left" w:pos="8080"/>
        </w:tabs>
        <w:spacing w:before="360" w:after="16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BE9D71" wp14:editId="23AAE500">
                <wp:simplePos x="0" y="0"/>
                <wp:positionH relativeFrom="column">
                  <wp:posOffset>245745</wp:posOffset>
                </wp:positionH>
                <wp:positionV relativeFrom="paragraph">
                  <wp:posOffset>294640</wp:posOffset>
                </wp:positionV>
                <wp:extent cx="5758180" cy="1403985"/>
                <wp:effectExtent l="0" t="0" r="33020" b="18415"/>
                <wp:wrapThrough wrapText="bothSides">
                  <wp:wrapPolygon edited="0">
                    <wp:start x="0" y="0"/>
                    <wp:lineTo x="0" y="21493"/>
                    <wp:lineTo x="21629" y="21493"/>
                    <wp:lineTo x="21629" y="0"/>
                    <wp:lineTo x="0" y="0"/>
                  </wp:wrapPolygon>
                </wp:wrapThrough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D266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181B" w14:textId="2043B5AD" w:rsidR="00E31FCE" w:rsidRPr="002F5AEF" w:rsidRDefault="00E31FCE" w:rsidP="002F5AE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Cs w:val="24"/>
                              </w:rPr>
                            </w:pPr>
                            <w:r w:rsidRPr="002F5AEF">
                              <w:rPr>
                                <w:rFonts w:ascii="Helvetica" w:hAnsi="Helvetica"/>
                                <w:b/>
                                <w:szCs w:val="24"/>
                              </w:rPr>
                              <w:t xml:space="preserve">7   </w:t>
                            </w:r>
                            <w:r w:rsidRPr="002F5AEF">
                              <w:rPr>
                                <w:rFonts w:ascii="Helvetica" w:hAnsi="Helvetica"/>
                                <w:szCs w:val="24"/>
                              </w:rPr>
                              <w:t xml:space="preserve">Please indicate whether you wish us to prepare your </w:t>
                            </w:r>
                            <w:r w:rsidR="003D5560" w:rsidRPr="002F5AEF">
                              <w:rPr>
                                <w:rFonts w:ascii="Helvetica" w:hAnsi="Helvetica"/>
                                <w:szCs w:val="24"/>
                              </w:rPr>
                              <w:t>Will: -</w:t>
                            </w:r>
                            <w:r w:rsidRPr="002F5AEF">
                              <w:rPr>
                                <w:rFonts w:ascii="Helvetica" w:hAnsi="Helvetica"/>
                                <w:szCs w:val="24"/>
                              </w:rPr>
                              <w:t xml:space="preserve">  </w:t>
                            </w:r>
                            <w:r w:rsidR="003D5560" w:rsidRPr="002F5AEF">
                              <w:rPr>
                                <w:rFonts w:ascii="Helvetica" w:hAnsi="Helvetica"/>
                                <w:szCs w:val="24"/>
                                <w:highlight w:val="lightGray"/>
                              </w:rPr>
                              <w:t>Yes / No</w:t>
                            </w:r>
                          </w:p>
                          <w:p w14:paraId="31BAA1D8" w14:textId="77777777" w:rsidR="00E31FCE" w:rsidRPr="002F5AEF" w:rsidRDefault="00E31FCE" w:rsidP="002F5AE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Cs w:val="24"/>
                              </w:rPr>
                            </w:pPr>
                            <w:r w:rsidRPr="002F5AEF">
                              <w:rPr>
                                <w:rFonts w:ascii="Helvetica" w:hAnsi="Helvetica"/>
                                <w:b/>
                                <w:bCs/>
                                <w:szCs w:val="24"/>
                              </w:rPr>
                              <w:t xml:space="preserve">For our Conveyancing clients we offer a concessionary single will rate of £125.00 plus VAT instead of our standard rate of £185.00 plus VAT.               </w:t>
                            </w:r>
                          </w:p>
                          <w:p w14:paraId="5FDFB3CF" w14:textId="77777777" w:rsidR="00E31FCE" w:rsidRPr="002F5AEF" w:rsidRDefault="00E31FCE" w:rsidP="002F5AE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Cs w:val="24"/>
                              </w:rPr>
                            </w:pPr>
                            <w:r w:rsidRPr="002F5AEF">
                              <w:rPr>
                                <w:rFonts w:ascii="Helvetica" w:hAnsi="Helvetica"/>
                                <w:b/>
                                <w:bCs/>
                                <w:szCs w:val="24"/>
                              </w:rPr>
                              <w:t>For a joint will a concessionary rate of £199.00 plus VAT instead of the standard rate of £295 plus VAT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E9D7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1" o:spid="_x0000_s1038" type="#_x0000_t202" style="position:absolute;margin-left:19.35pt;margin-top:23.2pt;width:453.4pt;height:110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" strokecolor="#3d266d">
                <v:textbox>
                  <w:txbxContent>
                    <w:p w14:paraId="6C45181B" w14:textId="2043B5AD" w:rsidR="00E31FCE" w:rsidRPr="002F5AEF" w:rsidRDefault="00E31FCE" w:rsidP="002F5AEF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Cs w:val="24"/>
                        </w:rPr>
                      </w:pPr>
                      <w:r w:rsidRPr="002F5AEF">
                        <w:rPr>
                          <w:rFonts w:ascii="Helvetica" w:hAnsi="Helvetica"/>
                          <w:b/>
                          <w:szCs w:val="24"/>
                        </w:rPr>
                        <w:t xml:space="preserve">7   </w:t>
                      </w:r>
                      <w:r w:rsidRPr="002F5AEF">
                        <w:rPr>
                          <w:rFonts w:ascii="Helvetica" w:hAnsi="Helvetica"/>
                          <w:szCs w:val="24"/>
                        </w:rPr>
                        <w:t xml:space="preserve">Please indicate whether you wish us to prepare your </w:t>
                      </w:r>
                      <w:r w:rsidR="003D5560" w:rsidRPr="002F5AEF">
                        <w:rPr>
                          <w:rFonts w:ascii="Helvetica" w:hAnsi="Helvetica"/>
                          <w:szCs w:val="24"/>
                        </w:rPr>
                        <w:t>Will: -</w:t>
                      </w:r>
                      <w:r w:rsidRPr="002F5AEF">
                        <w:rPr>
                          <w:rFonts w:ascii="Helvetica" w:hAnsi="Helvetica"/>
                          <w:szCs w:val="24"/>
                        </w:rPr>
                        <w:t xml:space="preserve">  </w:t>
                      </w:r>
                      <w:r w:rsidR="003D5560" w:rsidRPr="002F5AEF">
                        <w:rPr>
                          <w:rFonts w:ascii="Helvetica" w:hAnsi="Helvetica"/>
                          <w:szCs w:val="24"/>
                          <w:highlight w:val="lightGray"/>
                        </w:rPr>
                        <w:t>Yes / No</w:t>
                      </w:r>
                    </w:p>
                    <w:p w14:paraId="31BAA1D8" w14:textId="77777777" w:rsidR="00E31FCE" w:rsidRPr="002F5AEF" w:rsidRDefault="00E31FCE" w:rsidP="002F5AEF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Cs w:val="24"/>
                        </w:rPr>
                      </w:pPr>
                      <w:r w:rsidRPr="002F5AEF">
                        <w:rPr>
                          <w:rFonts w:ascii="Helvetica" w:hAnsi="Helvetica"/>
                          <w:b/>
                          <w:bCs/>
                          <w:szCs w:val="24"/>
                        </w:rPr>
                        <w:t xml:space="preserve">For our Conveyancing clients we offer a concessionary single will rate of £125.00 plus VAT instead of our standard rate of £185.00 plus VAT.               </w:t>
                      </w:r>
                    </w:p>
                    <w:p w14:paraId="5FDFB3CF" w14:textId="77777777" w:rsidR="00E31FCE" w:rsidRPr="002F5AEF" w:rsidRDefault="00E31FCE" w:rsidP="002F5AEF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Cs w:val="24"/>
                        </w:rPr>
                      </w:pPr>
                      <w:r w:rsidRPr="002F5AEF">
                        <w:rPr>
                          <w:rFonts w:ascii="Helvetica" w:hAnsi="Helvetica"/>
                          <w:b/>
                          <w:bCs/>
                          <w:szCs w:val="24"/>
                        </w:rPr>
                        <w:t>For a joint will a concessionary rate of £199.00 plus VAT instead of the standard rate of £295 plus VAT</w:t>
                      </w:r>
                      <w:r>
                        <w:rPr>
                          <w:rFonts w:ascii="Helvetica" w:hAnsi="Helvetica"/>
                          <w:b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6E7D" w:rsidRPr="0035102F">
        <w:rPr>
          <w:rFonts w:ascii="Helvetica" w:hAnsi="Helvetica"/>
          <w:sz w:val="20"/>
        </w:rPr>
        <w:tab/>
      </w:r>
    </w:p>
    <w:p w14:paraId="289564FD" w14:textId="77777777" w:rsidR="00C36E7D" w:rsidRPr="0035102F" w:rsidRDefault="00C36E7D" w:rsidP="00C36E7D">
      <w:pPr>
        <w:tabs>
          <w:tab w:val="left" w:pos="426"/>
          <w:tab w:val="left" w:pos="2835"/>
          <w:tab w:val="left" w:leader="underscore" w:pos="6379"/>
          <w:tab w:val="left" w:leader="underscore" w:pos="9356"/>
        </w:tabs>
        <w:spacing w:before="240" w:after="160"/>
        <w:ind w:left="425" w:hanging="425"/>
        <w:jc w:val="left"/>
        <w:rPr>
          <w:rFonts w:ascii="Helvetica" w:hAnsi="Helvetica"/>
          <w:sz w:val="20"/>
        </w:rPr>
      </w:pPr>
    </w:p>
    <w:p w14:paraId="064FF908" w14:textId="77777777" w:rsidR="00FC6DBF" w:rsidRPr="0035102F" w:rsidRDefault="00FC6DBF" w:rsidP="00C36E7D">
      <w:pPr>
        <w:spacing w:before="360" w:after="160"/>
        <w:jc w:val="left"/>
        <w:rPr>
          <w:rFonts w:ascii="Helvetica" w:hAnsi="Helvetica"/>
          <w:sz w:val="20"/>
        </w:rPr>
      </w:pPr>
    </w:p>
    <w:p w14:paraId="45116772" w14:textId="77777777" w:rsidR="002F5AEF" w:rsidRPr="0035102F" w:rsidRDefault="002F5AEF" w:rsidP="00C36E7D">
      <w:pPr>
        <w:spacing w:before="360" w:after="160"/>
        <w:jc w:val="left"/>
        <w:rPr>
          <w:rFonts w:ascii="Helvetica" w:hAnsi="Helvetica"/>
          <w:sz w:val="20"/>
        </w:rPr>
      </w:pPr>
    </w:p>
    <w:p w14:paraId="47BA5B74" w14:textId="77777777" w:rsidR="002F5AEF" w:rsidRPr="0035102F" w:rsidRDefault="002F5AEF" w:rsidP="00C36E7D">
      <w:pPr>
        <w:spacing w:before="360" w:after="160"/>
        <w:jc w:val="left"/>
        <w:rPr>
          <w:rFonts w:ascii="Helvetica" w:hAnsi="Helvetica"/>
          <w:sz w:val="20"/>
        </w:rPr>
      </w:pPr>
    </w:p>
    <w:p w14:paraId="53533F37" w14:textId="77777777" w:rsidR="002F5AEF" w:rsidRPr="0035102F" w:rsidRDefault="002F5AEF" w:rsidP="00C36E7D">
      <w:pPr>
        <w:spacing w:before="360" w:after="160"/>
        <w:jc w:val="left"/>
        <w:rPr>
          <w:rFonts w:ascii="Helvetica" w:hAnsi="Helvetica"/>
          <w:sz w:val="20"/>
        </w:rPr>
      </w:pPr>
    </w:p>
    <w:p w14:paraId="3BAD0529" w14:textId="77777777" w:rsidR="005F70AC" w:rsidRPr="0035102F" w:rsidRDefault="002F5AEF" w:rsidP="00565E3C">
      <w:pPr>
        <w:tabs>
          <w:tab w:val="left" w:pos="426"/>
          <w:tab w:val="left" w:pos="1276"/>
          <w:tab w:val="left" w:leader="dot" w:pos="9072"/>
        </w:tabs>
        <w:spacing w:before="720" w:after="480"/>
        <w:jc w:val="left"/>
        <w:rPr>
          <w:rFonts w:ascii="Helvetica" w:hAnsi="Helvetica"/>
          <w:sz w:val="20"/>
        </w:rPr>
      </w:pPr>
      <w:r w:rsidRPr="0035102F">
        <w:rPr>
          <w:rFonts w:ascii="Helvetica" w:hAnsi="Helvetic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6E1FE885" wp14:editId="59282702">
                <wp:simplePos x="0" y="0"/>
                <wp:positionH relativeFrom="column">
                  <wp:posOffset>245745</wp:posOffset>
                </wp:positionH>
                <wp:positionV relativeFrom="paragraph">
                  <wp:posOffset>59690</wp:posOffset>
                </wp:positionV>
                <wp:extent cx="5757545" cy="1485900"/>
                <wp:effectExtent l="0" t="0" r="8255" b="12700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6" style="position:absolute;margin-left:19.35pt;margin-top:4.7pt;width:453.35pt;height:117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" o:allowincell="f" fillcolor="white [3212]" stroked="f"/>
            </w:pict>
          </mc:Fallback>
        </mc:AlternateContent>
      </w:r>
      <w:r w:rsidRPr="0035102F">
        <w:rPr>
          <w:rFonts w:ascii="Helvetica" w:hAnsi="Helvetica"/>
          <w:b/>
          <w:bCs/>
          <w:sz w:val="20"/>
        </w:rPr>
        <w:tab/>
        <w:t xml:space="preserve"> </w:t>
      </w:r>
      <w:r w:rsidR="00042DFE" w:rsidRPr="0035102F">
        <w:rPr>
          <w:rFonts w:ascii="Helvetica" w:hAnsi="Helvetica"/>
          <w:sz w:val="20"/>
        </w:rPr>
        <w:t>Signed</w:t>
      </w:r>
      <w:r w:rsidR="00042DFE" w:rsidRPr="0035102F">
        <w:rPr>
          <w:rFonts w:ascii="Helvetica" w:hAnsi="Helvetica"/>
          <w:sz w:val="20"/>
        </w:rPr>
        <w:tab/>
      </w:r>
      <w:r w:rsidR="00042DFE" w:rsidRPr="0035102F">
        <w:rPr>
          <w:rFonts w:ascii="Helvetica" w:hAnsi="Helvetica"/>
          <w:sz w:val="20"/>
        </w:rPr>
        <w:tab/>
      </w:r>
    </w:p>
    <w:p w14:paraId="77ABCA1C" w14:textId="77777777" w:rsidR="005F70AC" w:rsidRPr="0035102F" w:rsidRDefault="005F70AC" w:rsidP="00565E3C">
      <w:pPr>
        <w:tabs>
          <w:tab w:val="left" w:pos="426"/>
          <w:tab w:val="left" w:pos="1276"/>
          <w:tab w:val="left" w:leader="dot" w:pos="9072"/>
        </w:tabs>
        <w:spacing w:before="280" w:after="0"/>
        <w:jc w:val="left"/>
        <w:rPr>
          <w:rFonts w:ascii="Helvetica" w:hAnsi="Helvetica"/>
          <w:szCs w:val="24"/>
        </w:rPr>
      </w:pPr>
      <w:r w:rsidRPr="0035102F">
        <w:rPr>
          <w:rFonts w:ascii="Helvetica" w:hAnsi="Helvetica"/>
          <w:sz w:val="20"/>
        </w:rPr>
        <w:tab/>
      </w:r>
      <w:r w:rsidR="002F5AEF" w:rsidRPr="0035102F">
        <w:rPr>
          <w:rFonts w:ascii="Helvetica" w:hAnsi="Helvetica"/>
          <w:sz w:val="20"/>
        </w:rPr>
        <w:t xml:space="preserve"> </w:t>
      </w:r>
      <w:r w:rsidRPr="0035102F">
        <w:rPr>
          <w:rFonts w:ascii="Helvetica" w:hAnsi="Helvetica"/>
          <w:sz w:val="20"/>
        </w:rPr>
        <w:t>Signed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Cs w:val="24"/>
        </w:rPr>
        <w:tab/>
      </w:r>
    </w:p>
    <w:p w14:paraId="14759AAC" w14:textId="77777777" w:rsidR="001A33EB" w:rsidRPr="0035102F" w:rsidRDefault="00194325" w:rsidP="00565E3C">
      <w:pPr>
        <w:tabs>
          <w:tab w:val="left" w:pos="426"/>
          <w:tab w:val="left" w:pos="1276"/>
          <w:tab w:val="left" w:leader="dot" w:pos="9072"/>
        </w:tabs>
        <w:spacing w:before="480" w:after="480"/>
        <w:jc w:val="left"/>
        <w:outlineLvl w:val="0"/>
        <w:rPr>
          <w:rFonts w:ascii="Helvetica" w:hAnsi="Helvetica"/>
          <w:sz w:val="20"/>
        </w:rPr>
      </w:pPr>
      <w:r w:rsidRPr="0035102F">
        <w:rPr>
          <w:rFonts w:ascii="Helvetica" w:hAnsi="Helvetica"/>
          <w:sz w:val="20"/>
        </w:rPr>
        <w:tab/>
      </w:r>
      <w:r w:rsidR="002F5AEF" w:rsidRPr="0035102F">
        <w:rPr>
          <w:rFonts w:ascii="Helvetica" w:hAnsi="Helvetica"/>
          <w:sz w:val="20"/>
        </w:rPr>
        <w:t xml:space="preserve"> </w:t>
      </w:r>
      <w:r w:rsidRPr="0035102F">
        <w:rPr>
          <w:rFonts w:ascii="Helvetica" w:hAnsi="Helvetica"/>
          <w:sz w:val="20"/>
        </w:rPr>
        <w:t>Date</w:t>
      </w:r>
      <w:r w:rsidRPr="0035102F">
        <w:rPr>
          <w:rFonts w:ascii="Helvetica" w:hAnsi="Helvetica"/>
          <w:sz w:val="20"/>
        </w:rPr>
        <w:tab/>
      </w:r>
      <w:r w:rsidRPr="0035102F">
        <w:rPr>
          <w:rFonts w:ascii="Helvetica" w:hAnsi="Helvetica"/>
          <w:sz w:val="20"/>
        </w:rPr>
        <w:tab/>
      </w:r>
    </w:p>
    <w:sectPr w:rsidR="001A33EB" w:rsidRPr="0035102F" w:rsidSect="00F80F88">
      <w:pgSz w:w="11907" w:h="16840"/>
      <w:pgMar w:top="2268" w:right="1275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04C4" w14:textId="77777777" w:rsidR="002D452F" w:rsidRDefault="002D452F" w:rsidP="001A33EB">
      <w:pPr>
        <w:spacing w:after="0"/>
      </w:pPr>
      <w:r>
        <w:separator/>
      </w:r>
    </w:p>
  </w:endnote>
  <w:endnote w:type="continuationSeparator" w:id="0">
    <w:p w14:paraId="6E7DA7BE" w14:textId="77777777" w:rsidR="002D452F" w:rsidRDefault="002D452F" w:rsidP="001A33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EE99" w14:textId="77777777" w:rsidR="002D452F" w:rsidRDefault="002D452F" w:rsidP="001A33EB">
      <w:pPr>
        <w:spacing w:after="0"/>
      </w:pPr>
      <w:r>
        <w:separator/>
      </w:r>
    </w:p>
  </w:footnote>
  <w:footnote w:type="continuationSeparator" w:id="0">
    <w:p w14:paraId="122AA23A" w14:textId="77777777" w:rsidR="002D452F" w:rsidRDefault="002D452F" w:rsidP="001A33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15" w:hanging="716"/>
      </w:pPr>
      <w:rPr>
        <w:rFonts w:ascii="Arial" w:hAnsi="Arial" w:cs="Arial"/>
        <w:b w:val="0"/>
        <w:bCs w:val="0"/>
        <w:color w:val="111111"/>
        <w:w w:val="97"/>
        <w:sz w:val="20"/>
        <w:szCs w:val="20"/>
      </w:rPr>
    </w:lvl>
    <w:lvl w:ilvl="1">
      <w:numFmt w:val="bullet"/>
      <w:lvlText w:val="ï"/>
      <w:lvlJc w:val="left"/>
      <w:pPr>
        <w:ind w:left="1032" w:hanging="716"/>
      </w:pPr>
    </w:lvl>
    <w:lvl w:ilvl="2">
      <w:numFmt w:val="bullet"/>
      <w:lvlText w:val="ï"/>
      <w:lvlJc w:val="left"/>
      <w:pPr>
        <w:ind w:left="1944" w:hanging="716"/>
      </w:pPr>
    </w:lvl>
    <w:lvl w:ilvl="3">
      <w:numFmt w:val="bullet"/>
      <w:lvlText w:val="ï"/>
      <w:lvlJc w:val="left"/>
      <w:pPr>
        <w:ind w:left="2857" w:hanging="716"/>
      </w:pPr>
    </w:lvl>
    <w:lvl w:ilvl="4">
      <w:numFmt w:val="bullet"/>
      <w:lvlText w:val="ï"/>
      <w:lvlJc w:val="left"/>
      <w:pPr>
        <w:ind w:left="3769" w:hanging="716"/>
      </w:pPr>
    </w:lvl>
    <w:lvl w:ilvl="5">
      <w:numFmt w:val="bullet"/>
      <w:lvlText w:val="ï"/>
      <w:lvlJc w:val="left"/>
      <w:pPr>
        <w:ind w:left="4682" w:hanging="716"/>
      </w:pPr>
    </w:lvl>
    <w:lvl w:ilvl="6">
      <w:numFmt w:val="bullet"/>
      <w:lvlText w:val="ï"/>
      <w:lvlJc w:val="left"/>
      <w:pPr>
        <w:ind w:left="5594" w:hanging="716"/>
      </w:pPr>
    </w:lvl>
    <w:lvl w:ilvl="7">
      <w:numFmt w:val="bullet"/>
      <w:lvlText w:val="ï"/>
      <w:lvlJc w:val="left"/>
      <w:pPr>
        <w:ind w:left="6506" w:hanging="716"/>
      </w:pPr>
    </w:lvl>
    <w:lvl w:ilvl="8">
      <w:numFmt w:val="bullet"/>
      <w:lvlText w:val="ï"/>
      <w:lvlJc w:val="left"/>
      <w:pPr>
        <w:ind w:left="7419" w:hanging="716"/>
      </w:pPr>
    </w:lvl>
  </w:abstractNum>
  <w:abstractNum w:abstractNumId="1">
    <w:nsid w:val="15C26040"/>
    <w:multiLevelType w:val="hybridMultilevel"/>
    <w:tmpl w:val="BE2658BE"/>
    <w:lvl w:ilvl="0" w:tplc="6A98A0D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6597"/>
    <w:multiLevelType w:val="hybridMultilevel"/>
    <w:tmpl w:val="88C6B6C2"/>
    <w:lvl w:ilvl="0" w:tplc="75B66532">
      <w:start w:val="1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5A2"/>
    <w:multiLevelType w:val="hybridMultilevel"/>
    <w:tmpl w:val="661CA34C"/>
    <w:lvl w:ilvl="0" w:tplc="6A98A0DC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B71FD"/>
    <w:multiLevelType w:val="hybridMultilevel"/>
    <w:tmpl w:val="4B04633E"/>
    <w:lvl w:ilvl="0" w:tplc="C8B2F89E">
      <w:start w:val="1"/>
      <w:numFmt w:val="decimal"/>
      <w:lvlText w:val="%1"/>
      <w:lvlJc w:val="left"/>
      <w:pPr>
        <w:ind w:left="780" w:hanging="420"/>
      </w:pPr>
      <w:rPr>
        <w:rFonts w:ascii="Helvetica" w:hAnsi="Helvetic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4BD9"/>
    <w:multiLevelType w:val="hybridMultilevel"/>
    <w:tmpl w:val="BE2658BE"/>
    <w:lvl w:ilvl="0" w:tplc="6A98A0D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9e0e9,#3d26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2C"/>
    <w:rsid w:val="00033E7C"/>
    <w:rsid w:val="00042DFE"/>
    <w:rsid w:val="00050BDD"/>
    <w:rsid w:val="000E0B9F"/>
    <w:rsid w:val="00182D23"/>
    <w:rsid w:val="0019261E"/>
    <w:rsid w:val="00194325"/>
    <w:rsid w:val="001A33EB"/>
    <w:rsid w:val="001C5AAC"/>
    <w:rsid w:val="001E2A04"/>
    <w:rsid w:val="001E547E"/>
    <w:rsid w:val="00213314"/>
    <w:rsid w:val="00226F33"/>
    <w:rsid w:val="00242C06"/>
    <w:rsid w:val="00280D1E"/>
    <w:rsid w:val="002B4D88"/>
    <w:rsid w:val="002D452F"/>
    <w:rsid w:val="002F5AEF"/>
    <w:rsid w:val="0035102F"/>
    <w:rsid w:val="0036252C"/>
    <w:rsid w:val="003C75F6"/>
    <w:rsid w:val="003D2A48"/>
    <w:rsid w:val="003D5560"/>
    <w:rsid w:val="00437C2C"/>
    <w:rsid w:val="004760DE"/>
    <w:rsid w:val="00497557"/>
    <w:rsid w:val="004A4ADE"/>
    <w:rsid w:val="004D32CE"/>
    <w:rsid w:val="00517005"/>
    <w:rsid w:val="00561842"/>
    <w:rsid w:val="00565E3C"/>
    <w:rsid w:val="005D07E7"/>
    <w:rsid w:val="005F70AC"/>
    <w:rsid w:val="00621075"/>
    <w:rsid w:val="0062188A"/>
    <w:rsid w:val="006E616E"/>
    <w:rsid w:val="006F1C05"/>
    <w:rsid w:val="00713755"/>
    <w:rsid w:val="007B6B36"/>
    <w:rsid w:val="0083583C"/>
    <w:rsid w:val="00843BE1"/>
    <w:rsid w:val="00962BF1"/>
    <w:rsid w:val="0096777F"/>
    <w:rsid w:val="009D356C"/>
    <w:rsid w:val="009D3E3B"/>
    <w:rsid w:val="00A32B98"/>
    <w:rsid w:val="00A50762"/>
    <w:rsid w:val="00A861DE"/>
    <w:rsid w:val="00B60836"/>
    <w:rsid w:val="00BD3A79"/>
    <w:rsid w:val="00BE1B21"/>
    <w:rsid w:val="00BF3115"/>
    <w:rsid w:val="00C36E7D"/>
    <w:rsid w:val="00CD5BED"/>
    <w:rsid w:val="00CF5B8A"/>
    <w:rsid w:val="00D07022"/>
    <w:rsid w:val="00D16A30"/>
    <w:rsid w:val="00D376ED"/>
    <w:rsid w:val="00D96B41"/>
    <w:rsid w:val="00DC4C4F"/>
    <w:rsid w:val="00E20403"/>
    <w:rsid w:val="00E31FCE"/>
    <w:rsid w:val="00E54A63"/>
    <w:rsid w:val="00E651D0"/>
    <w:rsid w:val="00EA38E4"/>
    <w:rsid w:val="00EB78B2"/>
    <w:rsid w:val="00F0551A"/>
    <w:rsid w:val="00F101CB"/>
    <w:rsid w:val="00F208AF"/>
    <w:rsid w:val="00F7536F"/>
    <w:rsid w:val="00F80F88"/>
    <w:rsid w:val="00F91EAC"/>
    <w:rsid w:val="00FA7A65"/>
    <w:rsid w:val="00FC45F0"/>
    <w:rsid w:val="00FC4A11"/>
    <w:rsid w:val="00F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9e0e9,#3d266d"/>
    </o:shapedefaults>
    <o:shapelayout v:ext="edit">
      <o:idmap v:ext="edit" data="1"/>
    </o:shapelayout>
  </w:shapeDefaults>
  <w:decimalSymbol w:val="."/>
  <w:listSeparator w:val=","/>
  <w14:docId w14:val="1CB94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smallCaps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3EB"/>
    <w:rPr>
      <w:sz w:val="24"/>
    </w:rPr>
  </w:style>
  <w:style w:type="paragraph" w:styleId="Footer">
    <w:name w:val="footer"/>
    <w:basedOn w:val="Normal"/>
    <w:link w:val="FooterChar"/>
    <w:rsid w:val="001A3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3EB"/>
    <w:rPr>
      <w:sz w:val="24"/>
    </w:rPr>
  </w:style>
  <w:style w:type="paragraph" w:styleId="DocumentMap">
    <w:name w:val="Document Map"/>
    <w:basedOn w:val="Normal"/>
    <w:link w:val="DocumentMapChar"/>
    <w:rsid w:val="000E0B9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0E0B9F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0E0B9F"/>
    <w:rPr>
      <w:sz w:val="24"/>
    </w:rPr>
  </w:style>
  <w:style w:type="paragraph" w:styleId="BalloonText">
    <w:name w:val="Balloon Text"/>
    <w:basedOn w:val="Normal"/>
    <w:link w:val="BalloonTextChar"/>
    <w:rsid w:val="000E0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B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EA38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A63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uiPriority w:val="1"/>
    <w:qFormat/>
    <w:rsid w:val="00A861DE"/>
    <w:pPr>
      <w:widowControl w:val="0"/>
      <w:autoSpaceDE w:val="0"/>
      <w:autoSpaceDN w:val="0"/>
      <w:adjustRightInd w:val="0"/>
      <w:spacing w:after="0"/>
      <w:ind w:left="115"/>
      <w:jc w:val="left"/>
    </w:pPr>
    <w:rPr>
      <w:rFonts w:ascii="Arial" w:hAnsi="Arial"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61DE"/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smallCaps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33EB"/>
    <w:rPr>
      <w:sz w:val="24"/>
    </w:rPr>
  </w:style>
  <w:style w:type="paragraph" w:styleId="Footer">
    <w:name w:val="footer"/>
    <w:basedOn w:val="Normal"/>
    <w:link w:val="FooterChar"/>
    <w:rsid w:val="001A3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3EB"/>
    <w:rPr>
      <w:sz w:val="24"/>
    </w:rPr>
  </w:style>
  <w:style w:type="paragraph" w:styleId="DocumentMap">
    <w:name w:val="Document Map"/>
    <w:basedOn w:val="Normal"/>
    <w:link w:val="DocumentMapChar"/>
    <w:rsid w:val="000E0B9F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0E0B9F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0E0B9F"/>
    <w:rPr>
      <w:sz w:val="24"/>
    </w:rPr>
  </w:style>
  <w:style w:type="paragraph" w:styleId="BalloonText">
    <w:name w:val="Balloon Text"/>
    <w:basedOn w:val="Normal"/>
    <w:link w:val="BalloonTextChar"/>
    <w:rsid w:val="000E0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B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EA38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A63"/>
    <w:pPr>
      <w:spacing w:before="100" w:beforeAutospacing="1" w:after="100" w:afterAutospacing="1"/>
      <w:jc w:val="left"/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uiPriority w:val="1"/>
    <w:qFormat/>
    <w:rsid w:val="00A861DE"/>
    <w:pPr>
      <w:widowControl w:val="0"/>
      <w:autoSpaceDE w:val="0"/>
      <w:autoSpaceDN w:val="0"/>
      <w:adjustRightInd w:val="0"/>
      <w:spacing w:after="0"/>
      <w:ind w:left="115"/>
      <w:jc w:val="left"/>
    </w:pPr>
    <w:rPr>
      <w:rFonts w:ascii="Arial" w:hAnsi="Arial" w:cs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61DE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s2\Users\hmorrissey\quotes\Sal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8203A-5EED-2549-B704-835EC56B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\\Res2\Users\hmorrissey\quotes\Sale Information Form.dot</Template>
  <TotalTime>0</TotalTime>
  <Pages>4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TG Baynes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hmorrissey</dc:creator>
  <cp:keywords/>
  <dc:description/>
  <cp:lastModifiedBy>Pradeep Venkatapathy</cp:lastModifiedBy>
  <cp:revision>2</cp:revision>
  <cp:lastPrinted>2015-05-21T10:30:00Z</cp:lastPrinted>
  <dcterms:created xsi:type="dcterms:W3CDTF">2016-04-06T10:57:00Z</dcterms:created>
  <dcterms:modified xsi:type="dcterms:W3CDTF">2016-04-06T10:57:00Z</dcterms:modified>
</cp:coreProperties>
</file>