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0438C" w14:textId="77777777" w:rsidR="00437C2C" w:rsidRPr="001A33EB" w:rsidRDefault="00280D1E">
      <w:pPr>
        <w:spacing w:after="0" w:line="120" w:lineRule="exact"/>
        <w:rPr>
          <w:rFonts w:ascii="Helvetica" w:hAnsi="Helvetica"/>
          <w:b/>
          <w:i/>
          <w:sz w:val="16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0" locked="1" layoutInCell="1" allowOverlap="0" wp14:anchorId="2E04C839" wp14:editId="0881FE04">
            <wp:simplePos x="0" y="0"/>
            <wp:positionH relativeFrom="column">
              <wp:posOffset>-732155</wp:posOffset>
            </wp:positionH>
            <wp:positionV relativeFrom="page">
              <wp:posOffset>0</wp:posOffset>
            </wp:positionV>
            <wp:extent cx="7566660" cy="1336675"/>
            <wp:effectExtent l="0" t="0" r="0" b="0"/>
            <wp:wrapNone/>
            <wp:docPr id="2" name="Picture 1" descr="IRIDOS WORK:Iridos Work-Main:Starberry-2007:Cook Taylor Woodhouse:CTW-Word doc forms x3:Cook_Taylor_Woodhouse-logo-letter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DOS WORK:Iridos Work-Main:Starberry-2007:Cook Taylor Woodhouse:CTW-Word doc forms x3:Cook_Taylor_Woodhouse-logo-letterhead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B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7" behindDoc="1" locked="1" layoutInCell="1" allowOverlap="1" wp14:anchorId="7DFA819E" wp14:editId="0E4B8403">
                <wp:simplePos x="0" y="0"/>
                <wp:positionH relativeFrom="page">
                  <wp:posOffset>468630</wp:posOffset>
                </wp:positionH>
                <wp:positionV relativeFrom="page">
                  <wp:posOffset>1488440</wp:posOffset>
                </wp:positionV>
                <wp:extent cx="6623685" cy="8654415"/>
                <wp:effectExtent l="0" t="0" r="31115" b="32385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8654415"/>
                        </a:xfrm>
                        <a:prstGeom prst="rect">
                          <a:avLst/>
                        </a:prstGeom>
                        <a:solidFill>
                          <a:srgbClr val="E9E0E9"/>
                        </a:solidFill>
                        <a:ln w="12700" cap="flat" cmpd="sng">
                          <a:solidFill>
                            <a:srgbClr val="3D26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.9pt;margin-top:117.2pt;width:521.55pt;height:681.45pt;z-index:-2516664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" fillcolor="#e9e0e9" strokecolor="#3d266d" strokeweight="1pt">
                <v:shadow opacity="22936f" mv:blur="40000f" origin=",.5" offset="0,23000emu"/>
                <w10:wrap anchorx="page" anchory="page"/>
                <w10:anchorlock/>
              </v:rect>
            </w:pict>
          </mc:Fallback>
        </mc:AlternateContent>
      </w:r>
    </w:p>
    <w:p w14:paraId="562C45D9" w14:textId="77777777" w:rsidR="00437C2C" w:rsidRPr="007B6B36" w:rsidRDefault="00437C2C" w:rsidP="000E0B9F">
      <w:pPr>
        <w:jc w:val="center"/>
        <w:outlineLvl w:val="0"/>
        <w:rPr>
          <w:rFonts w:ascii="Helvetica" w:hAnsi="Helvetica"/>
          <w:sz w:val="44"/>
          <w:szCs w:val="44"/>
        </w:rPr>
      </w:pPr>
      <w:r w:rsidRPr="007B6B36">
        <w:rPr>
          <w:rFonts w:ascii="Helvetica" w:hAnsi="Helvetica"/>
          <w:b/>
          <w:sz w:val="44"/>
          <w:szCs w:val="44"/>
        </w:rPr>
        <w:t>Sale Information Form</w:t>
      </w:r>
    </w:p>
    <w:p w14:paraId="7B807690" w14:textId="77777777" w:rsidR="00437C2C" w:rsidRPr="00280D1E" w:rsidRDefault="00437C2C" w:rsidP="00EA38E4">
      <w:pPr>
        <w:spacing w:after="0"/>
        <w:outlineLvl w:val="0"/>
        <w:rPr>
          <w:rFonts w:ascii="Helvetica" w:hAnsi="Helvetica"/>
          <w:b/>
          <w:sz w:val="28"/>
          <w:szCs w:val="28"/>
        </w:rPr>
      </w:pPr>
      <w:r w:rsidRPr="00280D1E">
        <w:rPr>
          <w:rFonts w:ascii="Helvetica" w:hAnsi="Helvetica"/>
          <w:b/>
          <w:sz w:val="28"/>
          <w:szCs w:val="28"/>
        </w:rPr>
        <w:t>Please complete the following details about your sale</w:t>
      </w:r>
    </w:p>
    <w:p w14:paraId="387CB3F3" w14:textId="3FD6D502" w:rsidR="008B5339" w:rsidRPr="00F208AF" w:rsidRDefault="008B5339" w:rsidP="0037478B">
      <w:pPr>
        <w:pStyle w:val="ListParagraph"/>
        <w:numPr>
          <w:ilvl w:val="0"/>
          <w:numId w:val="1"/>
        </w:numPr>
        <w:tabs>
          <w:tab w:val="left" w:pos="426"/>
          <w:tab w:val="left" w:pos="2835"/>
          <w:tab w:val="left" w:leader="underscore" w:pos="9356"/>
        </w:tabs>
        <w:spacing w:before="240" w:after="240"/>
        <w:ind w:left="426" w:hanging="426"/>
        <w:jc w:val="left"/>
        <w:rPr>
          <w:rFonts w:ascii="Helvetica" w:hAnsi="Helvetica"/>
          <w:sz w:val="20"/>
        </w:rPr>
      </w:pPr>
      <w:r>
        <w:rPr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0ABFC82" wp14:editId="34613C37">
                <wp:simplePos x="0" y="0"/>
                <wp:positionH relativeFrom="column">
                  <wp:posOffset>1741805</wp:posOffset>
                </wp:positionH>
                <wp:positionV relativeFrom="paragraph">
                  <wp:posOffset>513192</wp:posOffset>
                </wp:positionV>
                <wp:extent cx="4215765" cy="363220"/>
                <wp:effectExtent l="0" t="0" r="635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7.15pt;margin-top:40.4pt;width:331.95pt;height:28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" o:allowincell="f" fillcolor="white [3212]" stroked="f">
                <v:shadow opacity="49150f"/>
              </v:rect>
            </w:pict>
          </mc:Fallback>
        </mc:AlternateContent>
      </w:r>
      <w:r w:rsidRPr="00F208AF">
        <w:rPr>
          <w:rFonts w:ascii="Helvetica" w:hAnsi="Helvetica"/>
          <w:sz w:val="20"/>
        </w:rPr>
        <w:t xml:space="preserve">Please supply us with </w:t>
      </w:r>
      <w:r>
        <w:rPr>
          <w:rFonts w:ascii="Helvetica" w:hAnsi="Helvetica"/>
          <w:sz w:val="20"/>
        </w:rPr>
        <w:t>the</w:t>
      </w:r>
      <w:r w:rsidRPr="00F208AF">
        <w:rPr>
          <w:rFonts w:ascii="Helvetica" w:hAnsi="Helvetica"/>
          <w:sz w:val="20"/>
        </w:rPr>
        <w:t xml:space="preserve"> FULL NAME</w:t>
      </w:r>
      <w:r>
        <w:rPr>
          <w:rFonts w:ascii="Helvetica" w:hAnsi="Helvetica"/>
          <w:sz w:val="20"/>
        </w:rPr>
        <w:t>(S)</w:t>
      </w:r>
      <w:r w:rsidRPr="00F208AF">
        <w:rPr>
          <w:rFonts w:ascii="Helvetica" w:hAnsi="Helvetica"/>
          <w:sz w:val="20"/>
        </w:rPr>
        <w:t xml:space="preserve"> and TITLE</w:t>
      </w:r>
      <w:r>
        <w:rPr>
          <w:rFonts w:ascii="Helvetica" w:hAnsi="Helvetica"/>
          <w:sz w:val="20"/>
        </w:rPr>
        <w:t>(S)</w:t>
      </w:r>
      <w:r w:rsidRPr="00F208AF">
        <w:rPr>
          <w:rFonts w:ascii="Helvetica" w:hAnsi="Helvetica"/>
          <w:sz w:val="20"/>
        </w:rPr>
        <w:t xml:space="preserve"> </w:t>
      </w:r>
      <w:r w:rsidRPr="0096777F">
        <w:rPr>
          <w:rFonts w:ascii="Helvetica" w:hAnsi="Helvetica"/>
          <w:sz w:val="20"/>
        </w:rPr>
        <w:t xml:space="preserve">of the </w:t>
      </w:r>
      <w:r w:rsidR="0037478B">
        <w:rPr>
          <w:rFonts w:ascii="Helvetica" w:hAnsi="Helvetica"/>
          <w:sz w:val="20"/>
        </w:rPr>
        <w:t xml:space="preserve">current registered </w:t>
      </w:r>
      <w:r w:rsidRPr="0096777F">
        <w:rPr>
          <w:rFonts w:ascii="Helvetica" w:hAnsi="Helvetica"/>
          <w:sz w:val="20"/>
        </w:rPr>
        <w:t xml:space="preserve">owners of the </w:t>
      </w:r>
      <w:r w:rsidR="0037478B">
        <w:rPr>
          <w:rFonts w:ascii="Helvetica" w:hAnsi="Helvetica"/>
          <w:sz w:val="20"/>
        </w:rPr>
        <w:br/>
      </w:r>
      <w:r w:rsidRPr="0096777F">
        <w:rPr>
          <w:rFonts w:ascii="Helvetica" w:hAnsi="Helvetica"/>
          <w:sz w:val="20"/>
        </w:rPr>
        <w:t>property to be sold</w:t>
      </w:r>
      <w:r w:rsidRPr="00F208AF">
        <w:rPr>
          <w:rFonts w:ascii="Helvetica" w:hAnsi="Helvetica"/>
          <w:sz w:val="20"/>
        </w:rPr>
        <w:t xml:space="preserve"> below:</w:t>
      </w:r>
    </w:p>
    <w:p w14:paraId="501BF362" w14:textId="3D0158D7" w:rsidR="00646E5C" w:rsidRDefault="008B5339" w:rsidP="00646E5C">
      <w:pPr>
        <w:tabs>
          <w:tab w:val="left" w:pos="426"/>
          <w:tab w:val="left" w:pos="2835"/>
          <w:tab w:val="left" w:leader="underscore" w:pos="9356"/>
        </w:tabs>
        <w:spacing w:before="360" w:after="0"/>
        <w:jc w:val="lef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646E5C" w:rsidRPr="00B456EC">
        <w:rPr>
          <w:rFonts w:ascii="Helvetica" w:hAnsi="Helvetica"/>
          <w:sz w:val="20"/>
        </w:rPr>
        <w:t>Title</w:t>
      </w:r>
      <w:r w:rsidR="00646E5C" w:rsidRPr="00B456EC">
        <w:rPr>
          <w:rFonts w:ascii="Helvetica" w:hAnsi="Helvetica"/>
          <w:sz w:val="20"/>
        </w:rPr>
        <w:tab/>
        <w:t>Mr/Mrs/Miss/Ms/Dr/Other</w:t>
      </w:r>
      <w:r w:rsidR="00646E5C" w:rsidRPr="00B456EC">
        <w:rPr>
          <w:rFonts w:ascii="Helvetica" w:hAnsi="Helvetica"/>
          <w:sz w:val="20"/>
        </w:rPr>
        <w:tab/>
      </w:r>
    </w:p>
    <w:p w14:paraId="5B54E99D" w14:textId="77777777" w:rsidR="00646E5C" w:rsidRPr="00F208AF" w:rsidRDefault="00646E5C" w:rsidP="00646E5C">
      <w:pPr>
        <w:tabs>
          <w:tab w:val="left" w:pos="426"/>
          <w:tab w:val="left" w:pos="2835"/>
          <w:tab w:val="left" w:leader="underscore" w:pos="9356"/>
        </w:tabs>
        <w:spacing w:before="360" w:after="0"/>
        <w:jc w:val="left"/>
        <w:rPr>
          <w:rFonts w:ascii="Helvetica" w:hAnsi="Helvetica"/>
          <w:sz w:val="20"/>
        </w:rPr>
      </w:pPr>
      <w:r>
        <w:rPr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7F9BA2F" wp14:editId="6268672D">
                <wp:simplePos x="0" y="0"/>
                <wp:positionH relativeFrom="column">
                  <wp:posOffset>1741805</wp:posOffset>
                </wp:positionH>
                <wp:positionV relativeFrom="paragraph">
                  <wp:posOffset>95885</wp:posOffset>
                </wp:positionV>
                <wp:extent cx="4215765" cy="363220"/>
                <wp:effectExtent l="0" t="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7.15pt;margin-top:7.55pt;width:331.95pt;height:28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" o:allowincell="f" fillcolor="white [3212]" stroked="f">
                <v:shadow opacity="49150f"/>
              </v:rect>
            </w:pict>
          </mc:Fallback>
        </mc:AlternateContent>
      </w:r>
      <w:r>
        <w:rPr>
          <w:rFonts w:ascii="Helvetica" w:hAnsi="Helvetica"/>
          <w:sz w:val="20"/>
        </w:rPr>
        <w:tab/>
      </w:r>
      <w:r w:rsidRPr="00F208AF">
        <w:rPr>
          <w:rFonts w:ascii="Helvetica" w:hAnsi="Helvetica"/>
          <w:sz w:val="20"/>
        </w:rPr>
        <w:t>Full Name</w:t>
      </w:r>
      <w:r w:rsidRPr="00F208A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First Name(s)</w:t>
      </w:r>
      <w:r w:rsidRPr="00F208AF">
        <w:rPr>
          <w:rFonts w:ascii="Helvetica" w:hAnsi="Helvetica"/>
          <w:sz w:val="20"/>
        </w:rPr>
        <w:tab/>
      </w:r>
    </w:p>
    <w:p w14:paraId="63932544" w14:textId="77777777" w:rsidR="00646E5C" w:rsidRPr="00B456EC" w:rsidRDefault="00646E5C" w:rsidP="00646E5C">
      <w:pPr>
        <w:tabs>
          <w:tab w:val="left" w:pos="426"/>
          <w:tab w:val="left" w:pos="2835"/>
          <w:tab w:val="left" w:leader="underscore" w:pos="9356"/>
        </w:tabs>
        <w:spacing w:before="480" w:after="0"/>
        <w:ind w:left="360"/>
        <w:jc w:val="left"/>
        <w:rPr>
          <w:rFonts w:ascii="Helvetica" w:hAnsi="Helvetica"/>
          <w:sz w:val="20"/>
        </w:rPr>
      </w:pPr>
      <w:r>
        <w:rPr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A4B1BD6" wp14:editId="0E77CF91">
                <wp:simplePos x="0" y="0"/>
                <wp:positionH relativeFrom="column">
                  <wp:posOffset>1751965</wp:posOffset>
                </wp:positionH>
                <wp:positionV relativeFrom="paragraph">
                  <wp:posOffset>159385</wp:posOffset>
                </wp:positionV>
                <wp:extent cx="4215765" cy="363220"/>
                <wp:effectExtent l="0" t="0" r="63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7.95pt;margin-top:12.55pt;width:331.95pt;height:28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" o:allowincell="f" fillcolor="white [3212]" stroked="f">
                <v:shadow opacity="49150f"/>
              </v:rect>
            </w:pict>
          </mc:Fallback>
        </mc:AlternateContent>
      </w:r>
      <w:r w:rsidRPr="00B456EC">
        <w:rPr>
          <w:rFonts w:ascii="Helvetica" w:hAnsi="Helvetica"/>
          <w:sz w:val="20"/>
        </w:rPr>
        <w:tab/>
      </w:r>
      <w:r w:rsidRPr="00B456EC">
        <w:rPr>
          <w:rFonts w:ascii="Helvetica" w:hAnsi="Helvetica"/>
          <w:sz w:val="20"/>
        </w:rPr>
        <w:tab/>
        <w:t>Surname</w:t>
      </w:r>
      <w:r w:rsidRPr="00B456EC">
        <w:rPr>
          <w:rFonts w:ascii="Helvetica" w:hAnsi="Helvetica"/>
          <w:sz w:val="20"/>
        </w:rPr>
        <w:tab/>
      </w:r>
    </w:p>
    <w:p w14:paraId="1F099DDD" w14:textId="77777777" w:rsidR="00646E5C" w:rsidRDefault="00646E5C" w:rsidP="00646E5C">
      <w:pPr>
        <w:tabs>
          <w:tab w:val="left" w:pos="426"/>
          <w:tab w:val="left" w:pos="2835"/>
          <w:tab w:val="left" w:leader="underscore" w:pos="9356"/>
        </w:tabs>
        <w:spacing w:before="600" w:after="0"/>
        <w:jc w:val="left"/>
        <w:rPr>
          <w:rFonts w:ascii="Helvetica" w:hAnsi="Helvetica"/>
          <w:sz w:val="20"/>
        </w:rPr>
      </w:pPr>
      <w:r>
        <w:rPr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5629397" wp14:editId="51C4DE3F">
                <wp:simplePos x="0" y="0"/>
                <wp:positionH relativeFrom="column">
                  <wp:posOffset>1741805</wp:posOffset>
                </wp:positionH>
                <wp:positionV relativeFrom="paragraph">
                  <wp:posOffset>210299</wp:posOffset>
                </wp:positionV>
                <wp:extent cx="4215765" cy="363220"/>
                <wp:effectExtent l="0" t="0" r="635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37.15pt;margin-top:16.55pt;width:331.95pt;height:28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" o:allowincell="f" fillcolor="white [3212]" stroked="f">
                <v:shadow opacity="49150f"/>
              </v:rect>
            </w:pict>
          </mc:Fallback>
        </mc:AlternateContent>
      </w:r>
      <w:r>
        <w:rPr>
          <w:rFonts w:ascii="Helvetica" w:hAnsi="Helvetica"/>
          <w:sz w:val="20"/>
        </w:rPr>
        <w:tab/>
      </w:r>
      <w:r w:rsidRPr="00B456EC">
        <w:rPr>
          <w:rFonts w:ascii="Helvetica" w:hAnsi="Helvetica"/>
          <w:sz w:val="20"/>
        </w:rPr>
        <w:t>Title</w:t>
      </w:r>
      <w:r w:rsidRPr="00B456E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Mr/Mrs/Miss/Ms/Dr/Other</w:t>
      </w:r>
      <w:r>
        <w:rPr>
          <w:rFonts w:ascii="Helvetica" w:hAnsi="Helvetica"/>
          <w:sz w:val="20"/>
        </w:rPr>
        <w:tab/>
      </w:r>
    </w:p>
    <w:p w14:paraId="4EF9D9F0" w14:textId="77777777" w:rsidR="00646E5C" w:rsidRPr="00F208AF" w:rsidRDefault="00646E5C" w:rsidP="00646E5C">
      <w:pPr>
        <w:tabs>
          <w:tab w:val="left" w:pos="426"/>
          <w:tab w:val="left" w:pos="2835"/>
          <w:tab w:val="left" w:leader="underscore" w:pos="9356"/>
        </w:tabs>
        <w:spacing w:before="360" w:after="0"/>
        <w:jc w:val="left"/>
        <w:rPr>
          <w:rFonts w:ascii="Helvetica" w:hAnsi="Helvetica"/>
          <w:sz w:val="20"/>
        </w:rPr>
      </w:pPr>
      <w:r>
        <w:rPr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88F014A" wp14:editId="713124A9">
                <wp:simplePos x="0" y="0"/>
                <wp:positionH relativeFrom="column">
                  <wp:posOffset>1741805</wp:posOffset>
                </wp:positionH>
                <wp:positionV relativeFrom="paragraph">
                  <wp:posOffset>95885</wp:posOffset>
                </wp:positionV>
                <wp:extent cx="4215765" cy="363220"/>
                <wp:effectExtent l="0" t="0" r="63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7.15pt;margin-top:7.55pt;width:331.95pt;height:28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" o:allowincell="f" fillcolor="white [3212]" stroked="f">
                <v:shadow opacity="49150f"/>
              </v:rect>
            </w:pict>
          </mc:Fallback>
        </mc:AlternateContent>
      </w:r>
      <w:r>
        <w:rPr>
          <w:rFonts w:ascii="Helvetica" w:hAnsi="Helvetica"/>
          <w:sz w:val="20"/>
        </w:rPr>
        <w:tab/>
      </w:r>
      <w:r w:rsidRPr="00F208AF">
        <w:rPr>
          <w:rFonts w:ascii="Helvetica" w:hAnsi="Helvetica"/>
          <w:sz w:val="20"/>
        </w:rPr>
        <w:t>Full Name</w:t>
      </w:r>
      <w:r w:rsidRPr="00F208A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First Name(s)</w:t>
      </w:r>
      <w:r>
        <w:rPr>
          <w:rFonts w:ascii="Helvetica" w:hAnsi="Helvetica"/>
          <w:sz w:val="20"/>
        </w:rPr>
        <w:tab/>
      </w:r>
    </w:p>
    <w:p w14:paraId="622A9DEF" w14:textId="77777777" w:rsidR="00646E5C" w:rsidRPr="00B456EC" w:rsidRDefault="00646E5C" w:rsidP="00646E5C">
      <w:pPr>
        <w:tabs>
          <w:tab w:val="left" w:pos="426"/>
          <w:tab w:val="left" w:pos="2835"/>
          <w:tab w:val="left" w:leader="underscore" w:pos="9356"/>
        </w:tabs>
        <w:spacing w:before="480" w:after="0"/>
        <w:ind w:left="360"/>
        <w:jc w:val="left"/>
        <w:rPr>
          <w:rFonts w:ascii="Helvetica" w:hAnsi="Helvetica"/>
          <w:sz w:val="20"/>
        </w:rPr>
      </w:pPr>
      <w:r>
        <w:rPr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5584AC1" wp14:editId="27387C32">
                <wp:simplePos x="0" y="0"/>
                <wp:positionH relativeFrom="column">
                  <wp:posOffset>1751965</wp:posOffset>
                </wp:positionH>
                <wp:positionV relativeFrom="paragraph">
                  <wp:posOffset>138316</wp:posOffset>
                </wp:positionV>
                <wp:extent cx="4215765" cy="363220"/>
                <wp:effectExtent l="0" t="0" r="635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7.95pt;margin-top:10.9pt;width:331.95pt;height:28.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" o:allowincell="f" fillcolor="white [3212]" stroked="f">
                <v:shadow opacity="49150f"/>
              </v:rect>
            </w:pict>
          </mc:Fallback>
        </mc:AlternateContent>
      </w:r>
      <w:r w:rsidRPr="00B456EC">
        <w:rPr>
          <w:rFonts w:ascii="Helvetica" w:hAnsi="Helvetica"/>
          <w:sz w:val="20"/>
        </w:rPr>
        <w:tab/>
      </w:r>
      <w:r w:rsidRPr="00B456EC">
        <w:rPr>
          <w:rFonts w:ascii="Helvetica" w:hAnsi="Helvetica"/>
          <w:sz w:val="20"/>
        </w:rPr>
        <w:tab/>
        <w:t>Surname</w:t>
      </w:r>
      <w:r>
        <w:rPr>
          <w:rFonts w:ascii="Helvetica" w:hAnsi="Helvetica"/>
          <w:sz w:val="20"/>
        </w:rPr>
        <w:tab/>
      </w:r>
    </w:p>
    <w:p w14:paraId="4197A129" w14:textId="5FA7C554" w:rsidR="008B5339" w:rsidRPr="00BE1B21" w:rsidRDefault="008B5339" w:rsidP="00646E5C">
      <w:pPr>
        <w:tabs>
          <w:tab w:val="left" w:pos="426"/>
          <w:tab w:val="left" w:pos="2835"/>
          <w:tab w:val="left" w:leader="underscore" w:pos="9356"/>
        </w:tabs>
        <w:spacing w:before="360" w:after="0"/>
        <w:jc w:val="left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Please give address of the property you are selling</w:t>
      </w:r>
      <w:r w:rsidRPr="00F208AF">
        <w:rPr>
          <w:rFonts w:ascii="Helvetica" w:hAnsi="Helvetica"/>
          <w:sz w:val="20"/>
        </w:rPr>
        <w:t>:</w:t>
      </w:r>
    </w:p>
    <w:p w14:paraId="710E6C4C" w14:textId="424A0AF2" w:rsidR="008B5339" w:rsidRPr="0096777F" w:rsidRDefault="00646E5C" w:rsidP="00646E5C">
      <w:pPr>
        <w:tabs>
          <w:tab w:val="left" w:pos="426"/>
          <w:tab w:val="left" w:pos="2835"/>
          <w:tab w:val="left" w:leader="underscore" w:pos="9356"/>
        </w:tabs>
        <w:spacing w:before="480" w:after="160"/>
        <w:jc w:val="left"/>
        <w:rPr>
          <w:rFonts w:ascii="Helvetica" w:hAnsi="Helvetica"/>
          <w:sz w:val="20"/>
        </w:rPr>
      </w:pPr>
      <w:r w:rsidRPr="00F208AF">
        <w:rPr>
          <w:rFonts w:ascii="Helvetica" w:hAnsi="Helvetica"/>
          <w:b/>
          <w:smallCap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E20BB54" wp14:editId="570A3EEB">
                <wp:simplePos x="0" y="0"/>
                <wp:positionH relativeFrom="column">
                  <wp:posOffset>1744980</wp:posOffset>
                </wp:positionH>
                <wp:positionV relativeFrom="paragraph">
                  <wp:posOffset>173469</wp:posOffset>
                </wp:positionV>
                <wp:extent cx="4215765" cy="831215"/>
                <wp:effectExtent l="0" t="0" r="635" b="698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831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7.4pt;margin-top:13.65pt;width:331.95pt;height:65.4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" o:allowincell="f" fillcolor="white [3212]" stroked="f">
                <v:shadow opacity="49150f"/>
              </v:rect>
            </w:pict>
          </mc:Fallback>
        </mc:AlternateContent>
      </w:r>
      <w:r w:rsidR="008B5339">
        <w:rPr>
          <w:rFonts w:ascii="Helvetica" w:hAnsi="Helvetica"/>
          <w:sz w:val="20"/>
        </w:rPr>
        <w:tab/>
      </w:r>
      <w:r w:rsidR="008B5339" w:rsidRPr="0096777F">
        <w:rPr>
          <w:rFonts w:ascii="Helvetica" w:hAnsi="Helvetica"/>
          <w:sz w:val="20"/>
        </w:rPr>
        <w:t>Address</w:t>
      </w:r>
      <w:r w:rsidR="008B5339" w:rsidRPr="0096777F">
        <w:rPr>
          <w:rFonts w:ascii="Helvetica" w:hAnsi="Helvetica"/>
          <w:sz w:val="20"/>
        </w:rPr>
        <w:tab/>
      </w:r>
      <w:r w:rsidR="008B5339" w:rsidRPr="0096777F">
        <w:rPr>
          <w:rFonts w:ascii="Helvetica" w:hAnsi="Helvetica"/>
          <w:sz w:val="20"/>
        </w:rPr>
        <w:tab/>
      </w:r>
    </w:p>
    <w:p w14:paraId="515D879C" w14:textId="77777777" w:rsidR="008B5339" w:rsidRPr="0096777F" w:rsidRDefault="008B5339" w:rsidP="008B5339">
      <w:pPr>
        <w:tabs>
          <w:tab w:val="left" w:pos="426"/>
          <w:tab w:val="left" w:pos="2835"/>
          <w:tab w:val="left" w:leader="underscore" w:pos="9356"/>
        </w:tabs>
        <w:spacing w:after="160"/>
        <w:jc w:val="left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</w:p>
    <w:p w14:paraId="0C284A03" w14:textId="1B1A1802" w:rsidR="008B5339" w:rsidRPr="0096777F" w:rsidRDefault="008B5339" w:rsidP="008B5339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 w:line="480" w:lineRule="auto"/>
        <w:jc w:val="left"/>
        <w:rPr>
          <w:rFonts w:ascii="Helvetica" w:hAnsi="Helvetica"/>
          <w:sz w:val="20"/>
        </w:rPr>
      </w:pPr>
      <w:r w:rsidRPr="0096777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8ACAD7A" wp14:editId="0B16FA26">
                <wp:simplePos x="0" y="0"/>
                <wp:positionH relativeFrom="column">
                  <wp:posOffset>2874645</wp:posOffset>
                </wp:positionH>
                <wp:positionV relativeFrom="paragraph">
                  <wp:posOffset>336436</wp:posOffset>
                </wp:positionV>
                <wp:extent cx="3091815" cy="298450"/>
                <wp:effectExtent l="0" t="0" r="6985" b="635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81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6.35pt;margin-top:26.5pt;width:243.45pt;height:23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" o:allowincell="f" fillcolor="white [3212]" stroked="f">
                <v:shadow opacity="49150f"/>
              </v:rect>
            </w:pict>
          </mc:Fallback>
        </mc:AlternateContent>
      </w:r>
      <w:r>
        <w:rPr>
          <w:rFonts w:ascii="Helvetica" w:hAnsi="Helvetica"/>
          <w:sz w:val="20"/>
        </w:rPr>
        <w:tab/>
        <w:t xml:space="preserve"> </w:t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  <w:r w:rsidRPr="00A32B98">
        <w:rPr>
          <w:rFonts w:ascii="Helvetica" w:hAnsi="Helvetica"/>
          <w:sz w:val="20"/>
        </w:rPr>
        <w:t>Post Code</w:t>
      </w:r>
      <w:r w:rsidRPr="0096777F">
        <w:rPr>
          <w:rFonts w:ascii="Helvetica" w:hAnsi="Helvetica"/>
          <w:sz w:val="20"/>
        </w:rPr>
        <w:tab/>
      </w:r>
    </w:p>
    <w:p w14:paraId="10F6B5AA" w14:textId="60AE55B0" w:rsidR="0096777F" w:rsidRPr="0096777F" w:rsidRDefault="0096777F" w:rsidP="008B5339">
      <w:pPr>
        <w:tabs>
          <w:tab w:val="left" w:pos="426"/>
          <w:tab w:val="left" w:pos="5103"/>
        </w:tabs>
        <w:spacing w:before="120"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b/>
          <w:noProof/>
          <w:sz w:val="20"/>
          <w:lang w:val="en-US"/>
        </w:rPr>
        <w:t>2</w:t>
      </w:r>
      <w:r w:rsidR="00437C2C" w:rsidRPr="0096777F">
        <w:rPr>
          <w:rFonts w:ascii="Helvetica" w:hAnsi="Helvetica"/>
          <w:sz w:val="20"/>
        </w:rPr>
        <w:tab/>
        <w:t>Is the sale property -</w:t>
      </w:r>
      <w:r w:rsidR="00517005">
        <w:rPr>
          <w:rFonts w:ascii="Helvetica" w:hAnsi="Helvetica"/>
          <w:sz w:val="20"/>
        </w:rPr>
        <w:tab/>
      </w:r>
      <w:proofErr w:type="gramStart"/>
      <w:r w:rsidR="00437C2C" w:rsidRPr="0096777F">
        <w:rPr>
          <w:rFonts w:ascii="Helvetica" w:hAnsi="Helvetica"/>
          <w:sz w:val="20"/>
        </w:rPr>
        <w:t>Freehold  /</w:t>
      </w:r>
      <w:proofErr w:type="gramEnd"/>
      <w:r w:rsidR="00437C2C" w:rsidRPr="0096777F">
        <w:rPr>
          <w:rFonts w:ascii="Helvetica" w:hAnsi="Helvetica"/>
          <w:sz w:val="20"/>
        </w:rPr>
        <w:t xml:space="preserve">  Leasehold</w:t>
      </w:r>
      <w:r w:rsidRPr="0096777F">
        <w:rPr>
          <w:rFonts w:ascii="Helvetica" w:hAnsi="Helvetica"/>
          <w:sz w:val="20"/>
        </w:rPr>
        <w:t xml:space="preserve"> / Shared Ownership</w:t>
      </w:r>
    </w:p>
    <w:p w14:paraId="63A3E40B" w14:textId="7927C385" w:rsidR="0096777F" w:rsidRDefault="0096777F" w:rsidP="00280D1E">
      <w:pPr>
        <w:spacing w:before="120" w:after="160"/>
        <w:ind w:left="425" w:right="851"/>
        <w:jc w:val="left"/>
        <w:rPr>
          <w:rFonts w:ascii="Helvetica" w:hAnsi="Helvetica"/>
          <w:sz w:val="20"/>
        </w:rPr>
      </w:pPr>
      <w:r w:rsidRPr="0096777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F234EF3" wp14:editId="51A5D08C">
                <wp:simplePos x="0" y="0"/>
                <wp:positionH relativeFrom="column">
                  <wp:posOffset>1731645</wp:posOffset>
                </wp:positionH>
                <wp:positionV relativeFrom="paragraph">
                  <wp:posOffset>354965</wp:posOffset>
                </wp:positionV>
                <wp:extent cx="4234815" cy="298450"/>
                <wp:effectExtent l="0" t="0" r="6985" b="63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81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91BBA" id="Rectangle_x0020_17" o:spid="_x0000_s1026" style="position:absolute;margin-left:136.35pt;margin-top:27.95pt;width:333.45pt;height:23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" o:allowincell="f" fillcolor="white [3212]" stroked="f"/>
            </w:pict>
          </mc:Fallback>
        </mc:AlternateContent>
      </w:r>
      <w:r w:rsidRPr="0096777F">
        <w:rPr>
          <w:rFonts w:ascii="Helvetica" w:hAnsi="Helvetica"/>
          <w:sz w:val="20"/>
        </w:rPr>
        <w:t xml:space="preserve">If shared ownership then please advise us of which Housing Association is involved and what percentage share you own in the box </w:t>
      </w:r>
      <w:proofErr w:type="gramStart"/>
      <w:r w:rsidRPr="0096777F">
        <w:rPr>
          <w:rFonts w:ascii="Helvetica" w:hAnsi="Helvetica"/>
          <w:sz w:val="20"/>
        </w:rPr>
        <w:t>below</w:t>
      </w:r>
      <w:r w:rsidR="00517005">
        <w:rPr>
          <w:rFonts w:ascii="Helvetica" w:hAnsi="Helvetica"/>
          <w:sz w:val="20"/>
        </w:rPr>
        <w:t>:-</w:t>
      </w:r>
      <w:proofErr w:type="gramEnd"/>
    </w:p>
    <w:p w14:paraId="2170570F" w14:textId="11B841F0" w:rsidR="0096777F" w:rsidRPr="0096777F" w:rsidRDefault="00280D1E" w:rsidP="0096777F">
      <w:pPr>
        <w:spacing w:before="360" w:after="160"/>
        <w:ind w:left="426" w:right="850"/>
        <w:jc w:val="left"/>
        <w:rPr>
          <w:rFonts w:ascii="Helvetica" w:hAnsi="Helvetica"/>
          <w:sz w:val="20"/>
        </w:rPr>
      </w:pPr>
      <w:r w:rsidRPr="0096777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373EA97" wp14:editId="2813BB46">
                <wp:simplePos x="0" y="0"/>
                <wp:positionH relativeFrom="column">
                  <wp:posOffset>4934585</wp:posOffset>
                </wp:positionH>
                <wp:positionV relativeFrom="paragraph">
                  <wp:posOffset>328930</wp:posOffset>
                </wp:positionV>
                <wp:extent cx="1031875" cy="298450"/>
                <wp:effectExtent l="0" t="0" r="9525" b="635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4BAEF" id="Rectangle_x0020_14" o:spid="_x0000_s1026" style="position:absolute;margin-left:388.55pt;margin-top:25.9pt;width:81.25pt;height:23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" o:allowincell="f" fillcolor="white [3212]" stroked="f"/>
            </w:pict>
          </mc:Fallback>
        </mc:AlternateContent>
      </w:r>
    </w:p>
    <w:p w14:paraId="6DC8A4DA" w14:textId="77777777" w:rsidR="00437C2C" w:rsidRPr="0096777F" w:rsidRDefault="0096777F" w:rsidP="00280D1E">
      <w:pPr>
        <w:tabs>
          <w:tab w:val="left" w:pos="426"/>
          <w:tab w:val="left" w:pos="2835"/>
          <w:tab w:val="left" w:pos="6946"/>
        </w:tabs>
        <w:spacing w:before="120" w:after="0"/>
        <w:rPr>
          <w:rFonts w:ascii="Helvetica" w:hAnsi="Helvetica"/>
          <w:sz w:val="20"/>
        </w:rPr>
      </w:pPr>
      <w:r w:rsidRPr="0096777F">
        <w:rPr>
          <w:rFonts w:ascii="Helvetica" w:hAnsi="Helvetica"/>
          <w:b/>
          <w:bCs/>
          <w:sz w:val="20"/>
        </w:rPr>
        <w:t>3</w:t>
      </w:r>
      <w:r w:rsidR="00437C2C" w:rsidRPr="0096777F">
        <w:rPr>
          <w:rFonts w:ascii="Helvetica" w:hAnsi="Helvetica"/>
          <w:sz w:val="20"/>
        </w:rPr>
        <w:tab/>
        <w:t xml:space="preserve">Is there an existing Mortgage on the sale property? </w:t>
      </w:r>
      <w:r w:rsidR="00437C2C" w:rsidRPr="0096777F">
        <w:rPr>
          <w:rFonts w:ascii="Helvetica" w:hAnsi="Helvetica"/>
          <w:sz w:val="20"/>
        </w:rPr>
        <w:tab/>
      </w:r>
      <w:r w:rsidR="000E0B9F" w:rsidRPr="0096777F">
        <w:rPr>
          <w:rFonts w:ascii="Helvetica" w:hAnsi="Helvetica"/>
          <w:sz w:val="20"/>
        </w:rPr>
        <w:tab/>
      </w:r>
      <w:r w:rsidR="000E0B9F" w:rsidRPr="0096777F">
        <w:rPr>
          <w:rFonts w:ascii="Helvetica" w:hAnsi="Helvetica"/>
          <w:sz w:val="20"/>
        </w:rPr>
        <w:tab/>
      </w:r>
      <w:proofErr w:type="gramStart"/>
      <w:r w:rsidR="00437C2C" w:rsidRPr="0096777F">
        <w:rPr>
          <w:rFonts w:ascii="Helvetica" w:hAnsi="Helvetica"/>
          <w:sz w:val="20"/>
        </w:rPr>
        <w:t>Yes  /</w:t>
      </w:r>
      <w:proofErr w:type="gramEnd"/>
      <w:r w:rsidR="00437C2C" w:rsidRPr="0096777F">
        <w:rPr>
          <w:rFonts w:ascii="Helvetica" w:hAnsi="Helvetica"/>
          <w:sz w:val="20"/>
        </w:rPr>
        <w:t xml:space="preserve">  No</w:t>
      </w:r>
    </w:p>
    <w:p w14:paraId="45692732" w14:textId="77777777" w:rsidR="00437C2C" w:rsidRPr="0096777F" w:rsidRDefault="000E0B9F" w:rsidP="00517005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240"/>
        <w:rPr>
          <w:rFonts w:ascii="Helvetica" w:hAnsi="Helvetica"/>
          <w:sz w:val="20"/>
        </w:rPr>
      </w:pPr>
      <w:r w:rsidRPr="0096777F">
        <w:rPr>
          <w:rFonts w:ascii="Helvetica" w:hAnsi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C025DCA" wp14:editId="6C2F3753">
                <wp:simplePos x="0" y="0"/>
                <wp:positionH relativeFrom="column">
                  <wp:posOffset>1744980</wp:posOffset>
                </wp:positionH>
                <wp:positionV relativeFrom="paragraph">
                  <wp:posOffset>197485</wp:posOffset>
                </wp:positionV>
                <wp:extent cx="4221480" cy="1116000"/>
                <wp:effectExtent l="0" t="0" r="0" b="190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1480" cy="11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7.4pt;margin-top:15.55pt;width:332.4pt;height:87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" o:allowincell="f" fillcolor="white [3212]" stroked="f">
                <v:shadow opacity="49150f"/>
              </v:rect>
            </w:pict>
          </mc:Fallback>
        </mc:AlternateContent>
      </w:r>
      <w:r w:rsidR="00437C2C" w:rsidRPr="0096777F">
        <w:rPr>
          <w:rFonts w:ascii="Helvetica" w:hAnsi="Helvetica"/>
          <w:sz w:val="20"/>
        </w:rPr>
        <w:tab/>
        <w:t xml:space="preserve">If yes, please give the following details of the </w:t>
      </w:r>
      <w:proofErr w:type="gramStart"/>
      <w:r w:rsidR="00437C2C" w:rsidRPr="0096777F">
        <w:rPr>
          <w:rFonts w:ascii="Helvetica" w:hAnsi="Helvetica"/>
          <w:sz w:val="20"/>
        </w:rPr>
        <w:t>Lender</w:t>
      </w:r>
      <w:r w:rsidR="00517005">
        <w:rPr>
          <w:rFonts w:ascii="Helvetica" w:hAnsi="Helvetica"/>
          <w:sz w:val="20"/>
        </w:rPr>
        <w:t>:-</w:t>
      </w:r>
      <w:proofErr w:type="gramEnd"/>
    </w:p>
    <w:p w14:paraId="6E11877F" w14:textId="77777777" w:rsidR="00437C2C" w:rsidRPr="0096777F" w:rsidRDefault="00437C2C">
      <w:pPr>
        <w:tabs>
          <w:tab w:val="left" w:pos="426"/>
          <w:tab w:val="left" w:pos="2835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  <w:t>Name</w:t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</w:p>
    <w:p w14:paraId="31880747" w14:textId="77777777" w:rsidR="00437C2C" w:rsidRPr="0096777F" w:rsidRDefault="00437C2C">
      <w:pPr>
        <w:tabs>
          <w:tab w:val="left" w:pos="426"/>
          <w:tab w:val="left" w:pos="2835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  <w:t>Address</w:t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</w:p>
    <w:p w14:paraId="76991E86" w14:textId="77777777" w:rsidR="00437C2C" w:rsidRPr="00A32B98" w:rsidRDefault="00437C2C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  <w:r w:rsidRPr="00A32B98">
        <w:rPr>
          <w:rFonts w:ascii="Helvetica" w:hAnsi="Helvetica"/>
          <w:sz w:val="20"/>
        </w:rPr>
        <w:t>Post Code</w:t>
      </w:r>
      <w:r w:rsidRPr="00A32B98">
        <w:rPr>
          <w:rFonts w:ascii="Helvetica" w:hAnsi="Helvetica"/>
          <w:sz w:val="20"/>
        </w:rPr>
        <w:tab/>
      </w:r>
    </w:p>
    <w:p w14:paraId="6B34F76F" w14:textId="77777777" w:rsidR="00437C2C" w:rsidRPr="0096777F" w:rsidRDefault="00437C2C">
      <w:pPr>
        <w:tabs>
          <w:tab w:val="left" w:pos="426"/>
          <w:tab w:val="left" w:pos="2835"/>
          <w:tab w:val="left" w:leader="underscore" w:pos="5387"/>
          <w:tab w:val="left" w:leader="underscore" w:pos="6663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  <w:t>Account Number</w:t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  <w:t xml:space="preserve">   Phone No </w:t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</w:p>
    <w:p w14:paraId="6A0547CC" w14:textId="77777777" w:rsidR="00437C2C" w:rsidRPr="0096777F" w:rsidRDefault="00BD3A79" w:rsidP="00BD3A79">
      <w:pPr>
        <w:tabs>
          <w:tab w:val="left" w:pos="426"/>
          <w:tab w:val="left" w:pos="2835"/>
          <w:tab w:val="left" w:pos="6663"/>
          <w:tab w:val="left" w:leader="underscore" w:pos="9356"/>
        </w:tabs>
        <w:spacing w:before="480"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3221EE5" wp14:editId="598EFDA4">
                <wp:simplePos x="0" y="0"/>
                <wp:positionH relativeFrom="column">
                  <wp:posOffset>4157980</wp:posOffset>
                </wp:positionH>
                <wp:positionV relativeFrom="paragraph">
                  <wp:posOffset>60325</wp:posOffset>
                </wp:positionV>
                <wp:extent cx="1808480" cy="36000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3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27.4pt;margin-top:4.75pt;width:142.4pt;height:28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" o:allowincell="f" fillcolor="white [3212]" stroked="f">
                <v:shadow opacity="49150f"/>
              </v:rect>
            </w:pict>
          </mc:Fallback>
        </mc:AlternateContent>
      </w:r>
      <w:r w:rsidRPr="0096777F">
        <w:rPr>
          <w:rFonts w:ascii="Helvetica" w:hAnsi="Helvetica"/>
          <w:sz w:val="20"/>
        </w:rPr>
        <w:tab/>
        <w:t>Amount owing on the Mortgage</w:t>
      </w:r>
      <w:r w:rsidRPr="0096777F">
        <w:rPr>
          <w:rFonts w:ascii="Helvetica" w:hAnsi="Helvetica"/>
          <w:sz w:val="20"/>
        </w:rPr>
        <w:tab/>
        <w:t>£</w:t>
      </w:r>
      <w:r w:rsidRPr="0096777F">
        <w:rPr>
          <w:rFonts w:ascii="Helvetica" w:hAnsi="Helvetica"/>
          <w:sz w:val="20"/>
        </w:rPr>
        <w:tab/>
      </w:r>
    </w:p>
    <w:p w14:paraId="3F1C9CFB" w14:textId="77777777" w:rsidR="00646E5C" w:rsidRDefault="00646E5C" w:rsidP="00D376ED">
      <w:pPr>
        <w:tabs>
          <w:tab w:val="left" w:pos="426"/>
          <w:tab w:val="left" w:pos="2835"/>
          <w:tab w:val="left" w:pos="8080"/>
        </w:tabs>
        <w:spacing w:before="360" w:after="0"/>
        <w:rPr>
          <w:rFonts w:ascii="Helvetica" w:hAnsi="Helvetica"/>
          <w:b/>
          <w:sz w:val="20"/>
        </w:rPr>
      </w:pPr>
    </w:p>
    <w:p w14:paraId="47BF1A55" w14:textId="77777777" w:rsidR="00646E5C" w:rsidRDefault="00646E5C" w:rsidP="00D376ED">
      <w:pPr>
        <w:tabs>
          <w:tab w:val="left" w:pos="426"/>
          <w:tab w:val="left" w:pos="2835"/>
          <w:tab w:val="left" w:pos="8080"/>
        </w:tabs>
        <w:spacing w:before="360" w:after="0"/>
        <w:rPr>
          <w:rFonts w:ascii="Helvetica" w:hAnsi="Helvetica"/>
          <w:b/>
          <w:sz w:val="20"/>
        </w:rPr>
      </w:pPr>
    </w:p>
    <w:p w14:paraId="67A03B4B" w14:textId="77777777" w:rsidR="00437C2C" w:rsidRPr="0096777F" w:rsidRDefault="00EB78B2" w:rsidP="00D376ED">
      <w:pPr>
        <w:tabs>
          <w:tab w:val="left" w:pos="426"/>
          <w:tab w:val="left" w:pos="2835"/>
          <w:tab w:val="left" w:pos="8080"/>
        </w:tabs>
        <w:spacing w:before="360" w:after="0"/>
        <w:rPr>
          <w:rFonts w:ascii="Helvetica" w:hAnsi="Helvetica"/>
          <w:sz w:val="20"/>
        </w:rPr>
      </w:pPr>
      <w:r w:rsidRPr="0096777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094B80" wp14:editId="0F547F45">
                <wp:simplePos x="0" y="0"/>
                <wp:positionH relativeFrom="column">
                  <wp:posOffset>4934585</wp:posOffset>
                </wp:positionH>
                <wp:positionV relativeFrom="paragraph">
                  <wp:posOffset>168910</wp:posOffset>
                </wp:positionV>
                <wp:extent cx="1031875" cy="298450"/>
                <wp:effectExtent l="0" t="0" r="9525" b="635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88.55pt;margin-top:13.3pt;width:81.25pt;height: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" o:allowincell="f" fillcolor="white [3212]" stroked="f">
                <v:shadow opacity="49150f"/>
              </v:rect>
            </w:pict>
          </mc:Fallback>
        </mc:AlternateContent>
      </w:r>
      <w:r w:rsidR="0096777F" w:rsidRPr="0096777F">
        <w:rPr>
          <w:rFonts w:ascii="Helvetica" w:hAnsi="Helvetica"/>
          <w:b/>
          <w:sz w:val="20"/>
        </w:rPr>
        <w:t>4</w:t>
      </w:r>
      <w:r w:rsidR="00437C2C" w:rsidRPr="0096777F">
        <w:rPr>
          <w:rFonts w:ascii="Helvetica" w:hAnsi="Helvetica"/>
          <w:b/>
          <w:sz w:val="20"/>
        </w:rPr>
        <w:tab/>
      </w:r>
      <w:r w:rsidR="00437C2C" w:rsidRPr="0096777F">
        <w:rPr>
          <w:rFonts w:ascii="Helvetica" w:hAnsi="Helvetica"/>
          <w:sz w:val="20"/>
        </w:rPr>
        <w:t>Is there any other Mortgage / Loan secured on the property?</w:t>
      </w:r>
      <w:r w:rsidR="00437C2C" w:rsidRPr="0096777F">
        <w:rPr>
          <w:rFonts w:ascii="Helvetica" w:hAnsi="Helvetica"/>
          <w:sz w:val="20"/>
        </w:rPr>
        <w:tab/>
      </w:r>
      <w:proofErr w:type="gramStart"/>
      <w:r w:rsidR="00437C2C" w:rsidRPr="0096777F">
        <w:rPr>
          <w:rFonts w:ascii="Helvetica" w:hAnsi="Helvetica"/>
          <w:sz w:val="20"/>
        </w:rPr>
        <w:t>Yes  /</w:t>
      </w:r>
      <w:proofErr w:type="gramEnd"/>
      <w:r w:rsidR="00437C2C" w:rsidRPr="0096777F">
        <w:rPr>
          <w:rFonts w:ascii="Helvetica" w:hAnsi="Helvetica"/>
          <w:sz w:val="20"/>
        </w:rPr>
        <w:t xml:space="preserve">  No</w:t>
      </w:r>
    </w:p>
    <w:p w14:paraId="090F9274" w14:textId="2CC8A7D0" w:rsidR="00437C2C" w:rsidRPr="0096777F" w:rsidRDefault="000E0B9F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33E8A4A" wp14:editId="04DB0346">
                <wp:simplePos x="0" y="0"/>
                <wp:positionH relativeFrom="column">
                  <wp:posOffset>1744980</wp:posOffset>
                </wp:positionH>
                <wp:positionV relativeFrom="paragraph">
                  <wp:posOffset>217805</wp:posOffset>
                </wp:positionV>
                <wp:extent cx="4221480" cy="1188000"/>
                <wp:effectExtent l="0" t="0" r="0" b="635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1480" cy="11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7.4pt;margin-top:17.15pt;width:332.4pt;height:93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" o:allowincell="f" fillcolor="white [3212]" stroked="f">
                <v:shadow opacity="49150f"/>
              </v:rect>
            </w:pict>
          </mc:Fallback>
        </mc:AlternateContent>
      </w:r>
      <w:r w:rsidR="00437C2C" w:rsidRPr="0096777F">
        <w:rPr>
          <w:rFonts w:ascii="Helvetica" w:hAnsi="Helvetica"/>
          <w:sz w:val="20"/>
        </w:rPr>
        <w:tab/>
        <w:t xml:space="preserve">If yes, please give the following details of the </w:t>
      </w:r>
      <w:proofErr w:type="gramStart"/>
      <w:r w:rsidR="00437C2C" w:rsidRPr="0096777F">
        <w:rPr>
          <w:rFonts w:ascii="Helvetica" w:hAnsi="Helvetica"/>
          <w:sz w:val="20"/>
        </w:rPr>
        <w:t>Lender</w:t>
      </w:r>
      <w:r w:rsidR="00D376ED">
        <w:rPr>
          <w:rFonts w:ascii="Helvetica" w:hAnsi="Helvetica"/>
          <w:sz w:val="20"/>
        </w:rPr>
        <w:t>:-</w:t>
      </w:r>
      <w:proofErr w:type="gramEnd"/>
    </w:p>
    <w:p w14:paraId="35721654" w14:textId="77777777" w:rsidR="00437C2C" w:rsidRPr="0096777F" w:rsidRDefault="00437C2C" w:rsidP="00D376ED">
      <w:pPr>
        <w:tabs>
          <w:tab w:val="left" w:pos="426"/>
          <w:tab w:val="left" w:pos="2835"/>
          <w:tab w:val="left" w:leader="underscore" w:pos="9356"/>
        </w:tabs>
        <w:spacing w:before="360"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  <w:t>Name</w:t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</w:p>
    <w:p w14:paraId="74CF521B" w14:textId="77777777" w:rsidR="00437C2C" w:rsidRPr="0096777F" w:rsidRDefault="00437C2C">
      <w:pPr>
        <w:tabs>
          <w:tab w:val="left" w:pos="426"/>
          <w:tab w:val="left" w:pos="2835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  <w:t>Address</w:t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</w:p>
    <w:p w14:paraId="685E709E" w14:textId="77777777" w:rsidR="00437C2C" w:rsidRPr="00A32B98" w:rsidRDefault="00437C2C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  <w:r w:rsidRPr="00A32B98">
        <w:rPr>
          <w:rFonts w:ascii="Helvetica" w:hAnsi="Helvetica"/>
          <w:sz w:val="20"/>
        </w:rPr>
        <w:t>Post Code</w:t>
      </w:r>
      <w:r w:rsidRPr="00A32B98">
        <w:rPr>
          <w:rFonts w:ascii="Helvetica" w:hAnsi="Helvetica"/>
          <w:sz w:val="20"/>
        </w:rPr>
        <w:tab/>
      </w:r>
    </w:p>
    <w:p w14:paraId="0A133ECF" w14:textId="74E50486" w:rsidR="00437C2C" w:rsidRPr="0096777F" w:rsidRDefault="00A32B98">
      <w:pPr>
        <w:tabs>
          <w:tab w:val="left" w:pos="426"/>
          <w:tab w:val="left" w:pos="2835"/>
          <w:tab w:val="left" w:leader="underscore" w:pos="5387"/>
          <w:tab w:val="left" w:leader="underscore" w:pos="6663"/>
          <w:tab w:val="left" w:leader="underscore" w:pos="9356"/>
        </w:tabs>
        <w:spacing w:after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Account Number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Phone 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14:paraId="57FDBBB9" w14:textId="00FC1F6E" w:rsidR="00437C2C" w:rsidRPr="0096777F" w:rsidRDefault="00CD5BED" w:rsidP="00CD5BED">
      <w:pPr>
        <w:tabs>
          <w:tab w:val="left" w:pos="426"/>
          <w:tab w:val="left" w:pos="2835"/>
          <w:tab w:val="left" w:pos="6663"/>
          <w:tab w:val="left" w:leader="underscore" w:pos="9356"/>
        </w:tabs>
        <w:spacing w:before="480" w:after="160"/>
        <w:rPr>
          <w:rFonts w:ascii="Helvetica" w:hAnsi="Helvetica"/>
          <w:b/>
          <w:sz w:val="20"/>
        </w:rPr>
      </w:pPr>
      <w:r w:rsidRPr="0096777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3AFC146" wp14:editId="3EF2188D">
                <wp:simplePos x="0" y="0"/>
                <wp:positionH relativeFrom="column">
                  <wp:posOffset>2417445</wp:posOffset>
                </wp:positionH>
                <wp:positionV relativeFrom="paragraph">
                  <wp:posOffset>427990</wp:posOffset>
                </wp:positionV>
                <wp:extent cx="1031875" cy="298450"/>
                <wp:effectExtent l="0" t="0" r="9525" b="635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0.35pt;margin-top:33.7pt;width:81.25pt;height:23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" o:allowincell="f" fillcolor="white [3212]" stroked="f">
                <v:shadow opacity="49150f"/>
              </v:rect>
            </w:pict>
          </mc:Fallback>
        </mc:AlternateContent>
      </w:r>
      <w:r w:rsidR="00BF3115" w:rsidRPr="0096777F">
        <w:rPr>
          <w:rFonts w:ascii="Helvetica" w:hAnsi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A8BE204" wp14:editId="3F547CBA">
                <wp:simplePos x="0" y="0"/>
                <wp:positionH relativeFrom="column">
                  <wp:posOffset>4157980</wp:posOffset>
                </wp:positionH>
                <wp:positionV relativeFrom="paragraph">
                  <wp:posOffset>69850</wp:posOffset>
                </wp:positionV>
                <wp:extent cx="1808480" cy="360000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3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27.4pt;margin-top:5.5pt;width:142.4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" o:allowincell="f" fillcolor="white [3212]" stroked="f">
                <v:shadow opacity="49150f"/>
              </v:rect>
            </w:pict>
          </mc:Fallback>
        </mc:AlternateContent>
      </w:r>
      <w:r w:rsidR="00BF3115" w:rsidRPr="0096777F">
        <w:rPr>
          <w:rFonts w:ascii="Helvetica" w:hAnsi="Helvetica"/>
          <w:sz w:val="20"/>
        </w:rPr>
        <w:tab/>
        <w:t>Amount owing on the Mortgage</w:t>
      </w:r>
      <w:r w:rsidR="00BF3115" w:rsidRPr="0096777F">
        <w:rPr>
          <w:rFonts w:ascii="Helvetica" w:hAnsi="Helvetica"/>
          <w:sz w:val="20"/>
        </w:rPr>
        <w:tab/>
        <w:t>£</w:t>
      </w:r>
      <w:r>
        <w:rPr>
          <w:rFonts w:ascii="Helvetica" w:hAnsi="Helvetica"/>
          <w:sz w:val="20"/>
        </w:rPr>
        <w:tab/>
      </w:r>
    </w:p>
    <w:p w14:paraId="3C179C46" w14:textId="22BE7E33" w:rsidR="0096777F" w:rsidRPr="0096777F" w:rsidRDefault="0096777F" w:rsidP="00CD5BED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before="240" w:after="160"/>
        <w:ind w:firstLine="425"/>
        <w:outlineLvl w:val="0"/>
        <w:rPr>
          <w:rFonts w:ascii="Helvetica" w:hAnsi="Helvetica"/>
          <w:b/>
          <w:sz w:val="20"/>
        </w:rPr>
      </w:pPr>
      <w:r w:rsidRPr="0096777F">
        <w:rPr>
          <w:rFonts w:ascii="Helvetica" w:hAnsi="Helvetica"/>
          <w:b/>
          <w:sz w:val="20"/>
        </w:rPr>
        <w:t>Is the property in negative equity</w:t>
      </w:r>
      <w:r w:rsidR="00D376ED">
        <w:rPr>
          <w:rFonts w:ascii="Helvetica" w:hAnsi="Helvetica"/>
          <w:b/>
          <w:sz w:val="20"/>
        </w:rPr>
        <w:t xml:space="preserve">         </w:t>
      </w:r>
      <w:proofErr w:type="gramStart"/>
      <w:r w:rsidRPr="0096777F">
        <w:rPr>
          <w:rFonts w:ascii="Helvetica" w:hAnsi="Helvetica"/>
          <w:b/>
          <w:sz w:val="20"/>
        </w:rPr>
        <w:t>Yes  /</w:t>
      </w:r>
      <w:proofErr w:type="gramEnd"/>
      <w:r w:rsidRPr="0096777F">
        <w:rPr>
          <w:rFonts w:ascii="Helvetica" w:hAnsi="Helvetica"/>
          <w:b/>
          <w:sz w:val="20"/>
        </w:rPr>
        <w:t xml:space="preserve">  No</w:t>
      </w:r>
    </w:p>
    <w:p w14:paraId="0B874D8A" w14:textId="77777777" w:rsidR="008B5339" w:rsidRDefault="008B5339" w:rsidP="00194325">
      <w:pPr>
        <w:tabs>
          <w:tab w:val="left" w:pos="-142"/>
          <w:tab w:val="left" w:pos="2835"/>
          <w:tab w:val="left" w:leader="underscore" w:pos="6379"/>
          <w:tab w:val="left" w:leader="underscore" w:pos="9356"/>
        </w:tabs>
        <w:spacing w:before="240" w:after="0"/>
        <w:ind w:left="-142" w:right="567"/>
        <w:jc w:val="center"/>
        <w:outlineLvl w:val="0"/>
        <w:rPr>
          <w:rFonts w:ascii="Helvetica" w:hAnsi="Helvetica"/>
          <w:b/>
          <w:sz w:val="28"/>
          <w:szCs w:val="28"/>
        </w:rPr>
      </w:pPr>
    </w:p>
    <w:p w14:paraId="70D2EAC4" w14:textId="6269938A" w:rsidR="00437C2C" w:rsidRPr="00194325" w:rsidRDefault="00437C2C" w:rsidP="00194325">
      <w:pPr>
        <w:tabs>
          <w:tab w:val="left" w:pos="-142"/>
          <w:tab w:val="left" w:pos="2835"/>
          <w:tab w:val="left" w:leader="underscore" w:pos="6379"/>
          <w:tab w:val="left" w:leader="underscore" w:pos="9356"/>
        </w:tabs>
        <w:spacing w:before="240" w:after="0"/>
        <w:ind w:left="-142" w:right="567"/>
        <w:jc w:val="center"/>
        <w:outlineLvl w:val="0"/>
        <w:rPr>
          <w:rFonts w:ascii="Helvetica" w:hAnsi="Helvetica"/>
          <w:b/>
          <w:sz w:val="28"/>
          <w:szCs w:val="28"/>
        </w:rPr>
      </w:pPr>
      <w:r w:rsidRPr="00194325">
        <w:rPr>
          <w:rFonts w:ascii="Helvetica" w:hAnsi="Helvetica"/>
          <w:b/>
          <w:sz w:val="28"/>
          <w:szCs w:val="28"/>
        </w:rPr>
        <w:t>If there is no Mortgage on the property, and you are holding the Deeds,</w:t>
      </w:r>
    </w:p>
    <w:p w14:paraId="66854A07" w14:textId="3836DE06" w:rsidR="00437C2C" w:rsidRPr="00194325" w:rsidRDefault="00437C2C" w:rsidP="008B5339">
      <w:pPr>
        <w:tabs>
          <w:tab w:val="left" w:pos="-142"/>
          <w:tab w:val="left" w:pos="2835"/>
          <w:tab w:val="left" w:leader="underscore" w:pos="6379"/>
          <w:tab w:val="left" w:leader="underscore" w:pos="9356"/>
        </w:tabs>
        <w:ind w:left="-142" w:right="567"/>
        <w:jc w:val="center"/>
        <w:rPr>
          <w:rFonts w:ascii="Helvetica" w:hAnsi="Helvetica"/>
          <w:sz w:val="28"/>
          <w:szCs w:val="28"/>
        </w:rPr>
      </w:pPr>
      <w:r w:rsidRPr="00194325">
        <w:rPr>
          <w:rFonts w:ascii="Helvetica" w:hAnsi="Helvetica"/>
          <w:b/>
          <w:sz w:val="28"/>
          <w:szCs w:val="28"/>
        </w:rPr>
        <w:t>please enclose them when returning the completed questionnaire.</w:t>
      </w:r>
    </w:p>
    <w:p w14:paraId="2275CCE1" w14:textId="657FF13E" w:rsidR="005F70AC" w:rsidRPr="0096777F" w:rsidRDefault="008B5339" w:rsidP="005F70AC">
      <w:pPr>
        <w:tabs>
          <w:tab w:val="left" w:pos="426"/>
          <w:tab w:val="left" w:pos="2835"/>
          <w:tab w:val="left" w:pos="8080"/>
        </w:tabs>
        <w:spacing w:before="360"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AB84BB2" wp14:editId="225E8015">
                <wp:simplePos x="0" y="0"/>
                <wp:positionH relativeFrom="column">
                  <wp:posOffset>4932045</wp:posOffset>
                </wp:positionH>
                <wp:positionV relativeFrom="paragraph">
                  <wp:posOffset>302895</wp:posOffset>
                </wp:positionV>
                <wp:extent cx="1021080" cy="3619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FAE7F3" w14:textId="77777777" w:rsidR="00EA38E4" w:rsidRDefault="00EA38E4" w:rsidP="009D3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84BB2" id="Rectangle_x0020_26" o:spid="_x0000_s1026" style="position:absolute;left:0;text-align:left;margin-left:388.35pt;margin-top:23.85pt;width:80.4pt;height:2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" o:allowincell="f" fillcolor="white [3212]" stroked="f">
                <v:textbox>
                  <w:txbxContent>
                    <w:p w14:paraId="32FAE7F3" w14:textId="77777777" w:rsidR="00EA38E4" w:rsidRDefault="00EA38E4" w:rsidP="009D3E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D3E3B">
        <w:rPr>
          <w:noProof/>
          <w:lang w:val="en-US"/>
        </w:rPr>
        <w:drawing>
          <wp:anchor distT="0" distB="0" distL="114300" distR="114300" simplePos="0" relativeHeight="251694080" behindDoc="0" locked="1" layoutInCell="1" allowOverlap="0" wp14:anchorId="743A93FA" wp14:editId="7A39F09D">
            <wp:simplePos x="0" y="0"/>
            <wp:positionH relativeFrom="column">
              <wp:posOffset>-709295</wp:posOffset>
            </wp:positionH>
            <wp:positionV relativeFrom="page">
              <wp:posOffset>0</wp:posOffset>
            </wp:positionV>
            <wp:extent cx="7566660" cy="1336675"/>
            <wp:effectExtent l="0" t="0" r="0" b="0"/>
            <wp:wrapNone/>
            <wp:docPr id="21" name="Picture 1" descr="IRIDOS WORK:Iridos Work-Main:Starberry-2007:Cook Taylor Woodhouse:CTW-Word doc forms x3:Cook_Taylor_Woodhouse-logo-letter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DOS WORK:Iridos Work-Main:Starberry-2007:Cook Taylor Woodhouse:CTW-Word doc forms x3:Cook_Taylor_Woodhouse-logo-letterhead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E0D43" w14:textId="27EDB686" w:rsidR="005F70AC" w:rsidRPr="0096777F" w:rsidRDefault="005F70AC" w:rsidP="008B5339">
      <w:pPr>
        <w:tabs>
          <w:tab w:val="left" w:pos="426"/>
          <w:tab w:val="left" w:pos="2835"/>
          <w:tab w:val="left" w:pos="8080"/>
        </w:tabs>
        <w:spacing w:after="0"/>
        <w:rPr>
          <w:rFonts w:ascii="Helvetica" w:hAnsi="Helvetica"/>
          <w:sz w:val="20"/>
        </w:rPr>
      </w:pPr>
      <w:r w:rsidRPr="0096777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2" behindDoc="1" locked="1" layoutInCell="1" allowOverlap="1" wp14:anchorId="32621E2D" wp14:editId="76904530">
                <wp:simplePos x="0" y="0"/>
                <wp:positionH relativeFrom="page">
                  <wp:align>center</wp:align>
                </wp:positionH>
                <wp:positionV relativeFrom="page">
                  <wp:posOffset>1511935</wp:posOffset>
                </wp:positionV>
                <wp:extent cx="6767830" cy="8549005"/>
                <wp:effectExtent l="0" t="0" r="13970" b="36195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000" cy="8549005"/>
                        </a:xfrm>
                        <a:prstGeom prst="rect">
                          <a:avLst/>
                        </a:prstGeom>
                        <a:solidFill>
                          <a:srgbClr val="E9E0E9"/>
                        </a:solidFill>
                        <a:ln w="12700" cap="flat" cmpd="sng">
                          <a:solidFill>
                            <a:srgbClr val="3D26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87F697" w14:textId="77777777" w:rsidR="00EA38E4" w:rsidRDefault="00EA38E4" w:rsidP="00A50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21E2D" id="Rectangle_x0020_1" o:spid="_x0000_s1027" style="position:absolute;left:0;text-align:left;margin-left:0;margin-top:119.05pt;width:532.9pt;height:673.15pt;z-index:-25166745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" fillcolor="#e9e0e9" strokecolor="#3d266d" strokeweight="1pt">
                <v:stroke o:forcedash="t"/>
                <v:textbox>
                  <w:txbxContent>
                    <w:p w14:paraId="5487F697" w14:textId="77777777" w:rsidR="00EA38E4" w:rsidRDefault="00EA38E4" w:rsidP="00A50762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96777F" w:rsidRPr="0096777F">
        <w:rPr>
          <w:rFonts w:ascii="Helvetica" w:hAnsi="Helvetica"/>
          <w:b/>
          <w:sz w:val="20"/>
        </w:rPr>
        <w:t>5</w:t>
      </w:r>
      <w:r w:rsidRPr="0096777F">
        <w:rPr>
          <w:rFonts w:ascii="Helvetica" w:hAnsi="Helvetica"/>
          <w:sz w:val="20"/>
        </w:rPr>
        <w:tab/>
        <w:t>Are you selling through an Estate Agent?</w:t>
      </w:r>
      <w:r w:rsidRPr="0096777F">
        <w:rPr>
          <w:rFonts w:ascii="Helvetica" w:hAnsi="Helvetica"/>
          <w:sz w:val="20"/>
        </w:rPr>
        <w:tab/>
      </w:r>
      <w:proofErr w:type="gramStart"/>
      <w:r w:rsidRPr="0096777F">
        <w:rPr>
          <w:rFonts w:ascii="Helvetica" w:hAnsi="Helvetica"/>
          <w:sz w:val="20"/>
        </w:rPr>
        <w:t>Yes  /</w:t>
      </w:r>
      <w:proofErr w:type="gramEnd"/>
      <w:r w:rsidRPr="0096777F">
        <w:rPr>
          <w:rFonts w:ascii="Helvetica" w:hAnsi="Helvetica"/>
          <w:sz w:val="20"/>
        </w:rPr>
        <w:t xml:space="preserve">  No</w:t>
      </w:r>
    </w:p>
    <w:p w14:paraId="0DAF81AF" w14:textId="52AF2F19" w:rsidR="005F70AC" w:rsidRPr="0096777F" w:rsidRDefault="00A50762" w:rsidP="00F91EAC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480"/>
        <w:rPr>
          <w:rFonts w:ascii="Helvetica" w:hAnsi="Helvetica"/>
          <w:sz w:val="20"/>
        </w:rPr>
      </w:pPr>
      <w:r w:rsidRPr="0096777F">
        <w:rPr>
          <w:rFonts w:ascii="Helvetica" w:hAnsi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640AE38" wp14:editId="59F94EC7">
                <wp:simplePos x="0" y="0"/>
                <wp:positionH relativeFrom="column">
                  <wp:posOffset>1731645</wp:posOffset>
                </wp:positionH>
                <wp:positionV relativeFrom="paragraph">
                  <wp:posOffset>302260</wp:posOffset>
                </wp:positionV>
                <wp:extent cx="4221480" cy="143383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1480" cy="1433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6.35pt;margin-top:23.8pt;width:332.4pt;height:112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" o:allowincell="f" fillcolor="white [3212]" stroked="f">
                <v:shadow opacity="49150f"/>
              </v:rect>
            </w:pict>
          </mc:Fallback>
        </mc:AlternateContent>
      </w:r>
      <w:r w:rsidR="005F70AC" w:rsidRPr="0096777F">
        <w:rPr>
          <w:rFonts w:ascii="Helvetica" w:hAnsi="Helvetica"/>
          <w:sz w:val="20"/>
        </w:rPr>
        <w:tab/>
        <w:t>If yes, please give the following details</w:t>
      </w:r>
    </w:p>
    <w:p w14:paraId="210ECED9" w14:textId="77777777" w:rsidR="005F70AC" w:rsidRPr="0096777F" w:rsidRDefault="005F70AC" w:rsidP="005F70AC">
      <w:pPr>
        <w:tabs>
          <w:tab w:val="left" w:pos="426"/>
          <w:tab w:val="left" w:pos="2835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  <w:t>Name</w:t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</w:p>
    <w:p w14:paraId="50221E1E" w14:textId="77777777" w:rsidR="005F70AC" w:rsidRPr="0096777F" w:rsidRDefault="005F70AC" w:rsidP="005F70AC">
      <w:pPr>
        <w:tabs>
          <w:tab w:val="left" w:pos="426"/>
          <w:tab w:val="left" w:pos="2835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  <w:t>Address</w:t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</w:p>
    <w:p w14:paraId="47EA4315" w14:textId="77777777" w:rsidR="005F70AC" w:rsidRPr="0096777F" w:rsidRDefault="005F70AC" w:rsidP="005F70AC">
      <w:pPr>
        <w:tabs>
          <w:tab w:val="left" w:pos="426"/>
          <w:tab w:val="left" w:pos="2835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</w:p>
    <w:p w14:paraId="011C62D6" w14:textId="77777777" w:rsidR="005F70AC" w:rsidRPr="00A32B98" w:rsidRDefault="005F70AC" w:rsidP="005F70AC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  <w:r w:rsidRPr="00A32B98">
        <w:rPr>
          <w:rFonts w:ascii="Helvetica" w:hAnsi="Helvetica"/>
          <w:sz w:val="20"/>
        </w:rPr>
        <w:t>Post Code</w:t>
      </w:r>
      <w:r w:rsidRPr="00A32B98">
        <w:rPr>
          <w:rFonts w:ascii="Helvetica" w:hAnsi="Helvetica"/>
          <w:sz w:val="20"/>
        </w:rPr>
        <w:tab/>
      </w:r>
    </w:p>
    <w:p w14:paraId="390855ED" w14:textId="77777777" w:rsidR="005F70AC" w:rsidRPr="0096777F" w:rsidRDefault="005F70AC" w:rsidP="005F70AC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  <w:t>Reference</w:t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  <w:t xml:space="preserve">  Phone No  </w:t>
      </w:r>
      <w:r w:rsidRPr="0096777F">
        <w:rPr>
          <w:rFonts w:ascii="Helvetica" w:hAnsi="Helvetica"/>
          <w:sz w:val="20"/>
        </w:rPr>
        <w:tab/>
      </w:r>
    </w:p>
    <w:p w14:paraId="0FD5490E" w14:textId="0754C655" w:rsidR="0096777F" w:rsidRDefault="00845F63" w:rsidP="00621075">
      <w:pPr>
        <w:tabs>
          <w:tab w:val="left" w:pos="426"/>
          <w:tab w:val="left" w:pos="2835"/>
          <w:tab w:val="left" w:leader="underscore" w:pos="9356"/>
        </w:tabs>
        <w:spacing w:before="360" w:after="0"/>
        <w:rPr>
          <w:rFonts w:ascii="Helvetica" w:hAnsi="Helvetica"/>
          <w:noProof/>
          <w:sz w:val="20"/>
          <w:lang w:val="en-US"/>
        </w:rPr>
      </w:pPr>
      <w:r>
        <w:rPr>
          <w:rFonts w:ascii="Helvetica" w:hAnsi="Helvetica"/>
          <w:noProof/>
          <w:sz w:val="20"/>
          <w:lang w:val="en-US"/>
        </w:rPr>
        <w:t xml:space="preserve">        What is the property being sold for ?</w:t>
      </w:r>
    </w:p>
    <w:p w14:paraId="47A68291" w14:textId="7B56654E" w:rsidR="00845F63" w:rsidRDefault="00845F63" w:rsidP="00621075">
      <w:pPr>
        <w:tabs>
          <w:tab w:val="left" w:pos="426"/>
          <w:tab w:val="left" w:pos="2835"/>
          <w:tab w:val="left" w:leader="underscore" w:pos="9356"/>
        </w:tabs>
        <w:spacing w:before="360" w:after="0"/>
        <w:rPr>
          <w:rFonts w:ascii="Helvetica" w:hAnsi="Helvetica"/>
          <w:noProof/>
          <w:sz w:val="20"/>
          <w:lang w:val="en-US"/>
        </w:rPr>
      </w:pPr>
      <w:r w:rsidRPr="0096777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5C7E404" wp14:editId="15F65006">
                <wp:simplePos x="0" y="0"/>
                <wp:positionH relativeFrom="column">
                  <wp:posOffset>1729105</wp:posOffset>
                </wp:positionH>
                <wp:positionV relativeFrom="paragraph">
                  <wp:posOffset>44532</wp:posOffset>
                </wp:positionV>
                <wp:extent cx="4234815" cy="298450"/>
                <wp:effectExtent l="0" t="0" r="6985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81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3D0E5" id="Rectangle_x0020_17" o:spid="_x0000_s1026" style="position:absolute;margin-left:136.15pt;margin-top:3.5pt;width:333.45pt;height:23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" o:allowincell="f" fillcolor="white [3212]" stroked="f"/>
            </w:pict>
          </mc:Fallback>
        </mc:AlternateContent>
      </w:r>
    </w:p>
    <w:p w14:paraId="046068DE" w14:textId="60FDAC4D" w:rsidR="005F70AC" w:rsidRPr="0096777F" w:rsidRDefault="00A50762" w:rsidP="00621075">
      <w:pPr>
        <w:tabs>
          <w:tab w:val="left" w:pos="426"/>
          <w:tab w:val="left" w:pos="2835"/>
          <w:tab w:val="left" w:leader="underscore" w:pos="9356"/>
        </w:tabs>
        <w:spacing w:before="360" w:after="0"/>
        <w:rPr>
          <w:rFonts w:ascii="Helvetica" w:hAnsi="Helvetica"/>
          <w:sz w:val="20"/>
        </w:rPr>
      </w:pPr>
      <w:r w:rsidRPr="0096777F">
        <w:rPr>
          <w:rFonts w:ascii="Helvetica" w:hAnsi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B736DCC" wp14:editId="54CDE124">
                <wp:simplePos x="0" y="0"/>
                <wp:positionH relativeFrom="column">
                  <wp:posOffset>1731645</wp:posOffset>
                </wp:positionH>
                <wp:positionV relativeFrom="paragraph">
                  <wp:posOffset>217805</wp:posOffset>
                </wp:positionV>
                <wp:extent cx="4221480" cy="1163320"/>
                <wp:effectExtent l="0" t="0" r="0" b="508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1480" cy="1163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BC79C" id="Rectangle_x0020_39" o:spid="_x0000_s1026" style="position:absolute;margin-left:136.35pt;margin-top:17.15pt;width:332.4pt;height:91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" o:allowincell="f" fillcolor="white [3212]" stroked="f"/>
            </w:pict>
          </mc:Fallback>
        </mc:AlternateContent>
      </w:r>
      <w:r w:rsidR="0096777F">
        <w:rPr>
          <w:rFonts w:ascii="Helvetica" w:hAnsi="Helvetica"/>
          <w:b/>
          <w:bCs/>
          <w:sz w:val="20"/>
        </w:rPr>
        <w:t>6</w:t>
      </w:r>
      <w:r w:rsidR="005F70AC" w:rsidRPr="0096777F">
        <w:rPr>
          <w:rFonts w:ascii="Helvetica" w:hAnsi="Helvetica"/>
          <w:sz w:val="20"/>
        </w:rPr>
        <w:tab/>
        <w:t>Name &amp; address of</w:t>
      </w:r>
      <w:r w:rsidR="005F70AC" w:rsidRPr="0096777F">
        <w:rPr>
          <w:rFonts w:ascii="Helvetica" w:hAnsi="Helvetica"/>
          <w:sz w:val="20"/>
        </w:rPr>
        <w:tab/>
      </w:r>
    </w:p>
    <w:p w14:paraId="01A3CAC5" w14:textId="1742384F" w:rsidR="005F70AC" w:rsidRPr="0096777F" w:rsidRDefault="005F70AC" w:rsidP="005F70AC">
      <w:pPr>
        <w:tabs>
          <w:tab w:val="left" w:pos="426"/>
          <w:tab w:val="left" w:pos="2835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  <w:t>Buyers Solicitor</w:t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</w:p>
    <w:p w14:paraId="03A68AF0" w14:textId="17034F21" w:rsidR="005F70AC" w:rsidRPr="0096777F" w:rsidRDefault="005F70AC" w:rsidP="005F70AC">
      <w:pPr>
        <w:tabs>
          <w:tab w:val="left" w:pos="426"/>
          <w:tab w:val="left" w:pos="2835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  <w:t>(if known)</w:t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</w:p>
    <w:p w14:paraId="272CC27A" w14:textId="7053B08B" w:rsidR="005F70AC" w:rsidRPr="00A32B98" w:rsidRDefault="005F70AC" w:rsidP="005F70AC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  <w:r w:rsidRPr="00A32B98">
        <w:rPr>
          <w:rFonts w:ascii="Helvetica" w:hAnsi="Helvetica"/>
          <w:sz w:val="20"/>
        </w:rPr>
        <w:t>Post Code</w:t>
      </w:r>
      <w:r w:rsidRPr="00A32B98">
        <w:rPr>
          <w:rFonts w:ascii="Helvetica" w:hAnsi="Helvetica"/>
          <w:sz w:val="20"/>
        </w:rPr>
        <w:tab/>
      </w:r>
    </w:p>
    <w:p w14:paraId="2FD6A8FA" w14:textId="4D615218" w:rsidR="00845F63" w:rsidRDefault="005F70AC" w:rsidP="00845F63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/>
        <w:rPr>
          <w:rFonts w:ascii="Helvetica" w:hAnsi="Helvetica"/>
          <w:b/>
          <w:noProof/>
          <w:sz w:val="20"/>
          <w:lang w:val="en-US"/>
        </w:rPr>
      </w:pPr>
      <w:r w:rsidRPr="0096777F">
        <w:rPr>
          <w:rFonts w:ascii="Helvetica" w:hAnsi="Helvetica"/>
          <w:sz w:val="20"/>
        </w:rPr>
        <w:tab/>
        <w:t>Reference</w:t>
      </w:r>
      <w:r w:rsidRPr="0096777F">
        <w:rPr>
          <w:rFonts w:ascii="Helvetica" w:hAnsi="Helvetica"/>
          <w:sz w:val="20"/>
        </w:rPr>
        <w:tab/>
      </w:r>
      <w:proofErr w:type="gramStart"/>
      <w:r w:rsidRPr="0096777F">
        <w:rPr>
          <w:rFonts w:ascii="Helvetica" w:hAnsi="Helvetica"/>
          <w:sz w:val="20"/>
        </w:rPr>
        <w:tab/>
        <w:t xml:space="preserve">  Phone</w:t>
      </w:r>
      <w:proofErr w:type="gramEnd"/>
      <w:r w:rsidRPr="0096777F">
        <w:rPr>
          <w:rFonts w:ascii="Helvetica" w:hAnsi="Helvetica"/>
          <w:sz w:val="20"/>
        </w:rPr>
        <w:t xml:space="preserve"> No   </w:t>
      </w:r>
      <w:r w:rsidRPr="0096777F">
        <w:rPr>
          <w:rFonts w:ascii="Helvetica" w:hAnsi="Helvetica"/>
          <w:sz w:val="20"/>
        </w:rPr>
        <w:tab/>
      </w:r>
    </w:p>
    <w:p w14:paraId="5407B246" w14:textId="29973A89" w:rsidR="00845F63" w:rsidRDefault="00845F63" w:rsidP="00845F63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/>
        <w:rPr>
          <w:rFonts w:ascii="Helvetica" w:hAnsi="Helvetica"/>
          <w:b/>
          <w:noProof/>
          <w:sz w:val="20"/>
          <w:lang w:val="en-US"/>
        </w:rPr>
      </w:pPr>
      <w:r w:rsidRPr="0096777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729D2E2" wp14:editId="2A8114AA">
                <wp:simplePos x="0" y="0"/>
                <wp:positionH relativeFrom="column">
                  <wp:posOffset>1733399</wp:posOffset>
                </wp:positionH>
                <wp:positionV relativeFrom="paragraph">
                  <wp:posOffset>91440</wp:posOffset>
                </wp:positionV>
                <wp:extent cx="4234815" cy="414737"/>
                <wp:effectExtent l="0" t="0" r="6985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815" cy="414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36A0D" id="Rectangle_x0020_29" o:spid="_x0000_s1026" style="position:absolute;margin-left:136.5pt;margin-top:7.2pt;width:333.45pt;height:32.6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" o:allowincell="f" fillcolor="white [3212]" stroked="f"/>
            </w:pict>
          </mc:Fallback>
        </mc:AlternateContent>
      </w:r>
    </w:p>
    <w:p w14:paraId="479772D5" w14:textId="3CB5BA54" w:rsidR="00845F63" w:rsidRPr="0096777F" w:rsidRDefault="00845F63" w:rsidP="00845F63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/>
        <w:rPr>
          <w:rFonts w:ascii="Helvetica" w:hAnsi="Helvetica"/>
          <w:sz w:val="20"/>
        </w:rPr>
      </w:pPr>
      <w:r>
        <w:rPr>
          <w:rFonts w:ascii="Helvetica" w:hAnsi="Helvetica"/>
          <w:b/>
          <w:noProof/>
          <w:sz w:val="20"/>
          <w:lang w:val="en-US"/>
        </w:rPr>
        <w:t>7</w:t>
      </w:r>
      <w:r>
        <w:rPr>
          <w:rFonts w:ascii="Helvetica" w:hAnsi="Helvetica"/>
          <w:sz w:val="20"/>
        </w:rPr>
        <w:tab/>
        <w:t>Buyer’s Name</w:t>
      </w:r>
      <w:r>
        <w:rPr>
          <w:rFonts w:ascii="Helvetica" w:hAnsi="Helvetica"/>
          <w:sz w:val="20"/>
        </w:rPr>
        <w:tab/>
        <w:t>__________________________________________________________</w:t>
      </w:r>
    </w:p>
    <w:p w14:paraId="19D8FD15" w14:textId="77777777" w:rsidR="005F70AC" w:rsidRPr="0096777F" w:rsidRDefault="005F70AC" w:rsidP="005F70AC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lastRenderedPageBreak/>
        <w:tab/>
      </w:r>
    </w:p>
    <w:p w14:paraId="3F33F20E" w14:textId="77777777" w:rsidR="00646E5C" w:rsidRDefault="00646E5C" w:rsidP="00194325">
      <w:pPr>
        <w:tabs>
          <w:tab w:val="left" w:pos="2835"/>
          <w:tab w:val="left" w:leader="underscore" w:pos="6379"/>
          <w:tab w:val="left" w:leader="underscore" w:pos="9356"/>
        </w:tabs>
        <w:spacing w:after="160"/>
        <w:ind w:left="-284" w:right="425"/>
        <w:jc w:val="center"/>
        <w:outlineLvl w:val="0"/>
        <w:rPr>
          <w:rFonts w:ascii="Helvetica" w:hAnsi="Helvetica"/>
          <w:b/>
          <w:bCs/>
          <w:sz w:val="28"/>
          <w:szCs w:val="28"/>
        </w:rPr>
      </w:pPr>
      <w:bookmarkStart w:id="0" w:name="_GoBack"/>
      <w:bookmarkEnd w:id="0"/>
    </w:p>
    <w:p w14:paraId="3471CF5E" w14:textId="77777777" w:rsidR="005F70AC" w:rsidRPr="00194325" w:rsidRDefault="005F70AC" w:rsidP="00194325">
      <w:pPr>
        <w:tabs>
          <w:tab w:val="left" w:pos="2835"/>
          <w:tab w:val="left" w:leader="underscore" w:pos="6379"/>
          <w:tab w:val="left" w:leader="underscore" w:pos="9356"/>
        </w:tabs>
        <w:spacing w:after="160"/>
        <w:ind w:left="-284" w:right="425"/>
        <w:jc w:val="center"/>
        <w:outlineLvl w:val="0"/>
        <w:rPr>
          <w:rFonts w:ascii="Helvetica" w:hAnsi="Helvetica"/>
          <w:b/>
          <w:bCs/>
          <w:sz w:val="28"/>
          <w:szCs w:val="28"/>
        </w:rPr>
      </w:pPr>
      <w:r w:rsidRPr="00194325">
        <w:rPr>
          <w:rFonts w:ascii="Helvetica" w:hAnsi="Helvetica"/>
          <w:b/>
          <w:bCs/>
          <w:sz w:val="28"/>
          <w:szCs w:val="28"/>
        </w:rPr>
        <w:t>If you have any Planning Permission or Building Regulations documents relating to</w:t>
      </w:r>
      <w:r w:rsidR="00A50762" w:rsidRPr="00194325">
        <w:rPr>
          <w:rFonts w:ascii="Helvetica" w:hAnsi="Helvetica"/>
          <w:b/>
          <w:bCs/>
          <w:sz w:val="28"/>
          <w:szCs w:val="28"/>
        </w:rPr>
        <w:t xml:space="preserve"> </w:t>
      </w:r>
      <w:r w:rsidRPr="00194325">
        <w:rPr>
          <w:rFonts w:ascii="Helvetica" w:hAnsi="Helvetica"/>
          <w:b/>
          <w:bCs/>
          <w:sz w:val="28"/>
          <w:szCs w:val="28"/>
        </w:rPr>
        <w:t>any extensions or alterations at the property can y</w:t>
      </w:r>
      <w:r w:rsidR="00A50762" w:rsidRPr="00194325">
        <w:rPr>
          <w:rFonts w:ascii="Helvetica" w:hAnsi="Helvetica"/>
          <w:b/>
          <w:bCs/>
          <w:sz w:val="28"/>
          <w:szCs w:val="28"/>
        </w:rPr>
        <w:t xml:space="preserve">ou please send these to us when </w:t>
      </w:r>
      <w:r w:rsidRPr="00194325">
        <w:rPr>
          <w:rFonts w:ascii="Helvetica" w:hAnsi="Helvetica"/>
          <w:b/>
          <w:bCs/>
          <w:sz w:val="28"/>
          <w:szCs w:val="28"/>
        </w:rPr>
        <w:t>returning</w:t>
      </w:r>
      <w:r w:rsidR="00A50762" w:rsidRPr="00194325">
        <w:rPr>
          <w:rFonts w:ascii="Helvetica" w:hAnsi="Helvetica"/>
          <w:b/>
          <w:bCs/>
          <w:sz w:val="28"/>
          <w:szCs w:val="28"/>
        </w:rPr>
        <w:t xml:space="preserve"> t</w:t>
      </w:r>
      <w:r w:rsidRPr="00194325">
        <w:rPr>
          <w:rFonts w:ascii="Helvetica" w:hAnsi="Helvetica"/>
          <w:b/>
          <w:bCs/>
          <w:sz w:val="28"/>
          <w:szCs w:val="28"/>
        </w:rPr>
        <w:t>his form.</w:t>
      </w:r>
    </w:p>
    <w:p w14:paraId="0D2D2098" w14:textId="3A19306A" w:rsidR="005F70AC" w:rsidRPr="0096777F" w:rsidRDefault="00042DFE" w:rsidP="00042DFE">
      <w:pPr>
        <w:tabs>
          <w:tab w:val="left" w:pos="1359"/>
        </w:tabs>
        <w:spacing w:after="160"/>
        <w:rPr>
          <w:rFonts w:ascii="Helvetica" w:hAnsi="Helvetica"/>
          <w:sz w:val="20"/>
        </w:rPr>
      </w:pPr>
      <w:r w:rsidRPr="0096777F">
        <w:rPr>
          <w:rFonts w:ascii="Helvetica" w:hAnsi="Helvetica"/>
          <w:sz w:val="20"/>
        </w:rPr>
        <w:tab/>
      </w:r>
    </w:p>
    <w:p w14:paraId="440F9204" w14:textId="54DA2E7C" w:rsidR="005F70AC" w:rsidRPr="0096777F" w:rsidRDefault="00194325" w:rsidP="00194325">
      <w:pPr>
        <w:tabs>
          <w:tab w:val="left" w:pos="426"/>
          <w:tab w:val="left" w:pos="1276"/>
          <w:tab w:val="left" w:leader="dot" w:pos="9072"/>
        </w:tabs>
        <w:spacing w:before="720" w:after="480"/>
        <w:rPr>
          <w:rFonts w:ascii="Helvetica" w:hAnsi="Helvetica"/>
          <w:sz w:val="20"/>
        </w:rPr>
      </w:pPr>
      <w:r w:rsidRPr="0096777F">
        <w:rPr>
          <w:rFonts w:ascii="Helvetica" w:hAnsi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368A9F8" wp14:editId="24ADB016">
                <wp:simplePos x="0" y="0"/>
                <wp:positionH relativeFrom="column">
                  <wp:posOffset>17145</wp:posOffset>
                </wp:positionH>
                <wp:positionV relativeFrom="paragraph">
                  <wp:posOffset>-9525</wp:posOffset>
                </wp:positionV>
                <wp:extent cx="6057900" cy="1600200"/>
                <wp:effectExtent l="0" t="0" r="1270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871B6" id="Rectangle_x0020_28" o:spid="_x0000_s1026" style="position:absolute;margin-left:1.35pt;margin-top:-.7pt;width:477pt;height:12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" o:allowincell="f" fillcolor="white [3212]" stroked="f"/>
            </w:pict>
          </mc:Fallback>
        </mc:AlternateContent>
      </w:r>
      <w:r w:rsidR="00042DFE" w:rsidRPr="0096777F">
        <w:rPr>
          <w:rFonts w:ascii="Helvetica" w:hAnsi="Helvetica"/>
          <w:sz w:val="20"/>
        </w:rPr>
        <w:tab/>
        <w:t>Signed</w:t>
      </w:r>
      <w:r w:rsidR="00042DFE" w:rsidRPr="0096777F">
        <w:rPr>
          <w:rFonts w:ascii="Helvetica" w:hAnsi="Helvetica"/>
          <w:sz w:val="20"/>
        </w:rPr>
        <w:tab/>
      </w:r>
      <w:r w:rsidR="00042DFE" w:rsidRPr="0096777F">
        <w:rPr>
          <w:rFonts w:ascii="Helvetica" w:hAnsi="Helvetica"/>
          <w:sz w:val="20"/>
        </w:rPr>
        <w:tab/>
      </w:r>
    </w:p>
    <w:p w14:paraId="24618C0E" w14:textId="621215DD" w:rsidR="005F70AC" w:rsidRDefault="005F70AC" w:rsidP="00042DFE">
      <w:pPr>
        <w:tabs>
          <w:tab w:val="left" w:pos="426"/>
          <w:tab w:val="left" w:pos="1276"/>
          <w:tab w:val="left" w:leader="dot" w:pos="9072"/>
        </w:tabs>
        <w:spacing w:before="280" w:after="0"/>
        <w:rPr>
          <w:rFonts w:ascii="Helvetica" w:hAnsi="Helvetica"/>
          <w:szCs w:val="24"/>
        </w:rPr>
      </w:pPr>
      <w:r w:rsidRPr="0096777F">
        <w:rPr>
          <w:rFonts w:ascii="Helvetica" w:hAnsi="Helvetica"/>
          <w:sz w:val="20"/>
        </w:rPr>
        <w:tab/>
        <w:t>Signed</w:t>
      </w:r>
      <w:r w:rsidRPr="0096777F">
        <w:rPr>
          <w:rFonts w:ascii="Helvetica" w:hAnsi="Helvetica"/>
          <w:sz w:val="20"/>
        </w:rPr>
        <w:tab/>
      </w:r>
      <w:r w:rsidRPr="0096777F">
        <w:rPr>
          <w:rFonts w:ascii="Helvetica" w:hAnsi="Helvetica"/>
          <w:sz w:val="20"/>
        </w:rPr>
        <w:tab/>
      </w:r>
      <w:r w:rsidRPr="005F70AC">
        <w:rPr>
          <w:rFonts w:ascii="Helvetica" w:hAnsi="Helvetica"/>
          <w:szCs w:val="24"/>
        </w:rPr>
        <w:tab/>
      </w:r>
    </w:p>
    <w:p w14:paraId="4D46BE71" w14:textId="6ADDB4C5" w:rsidR="001A33EB" w:rsidRPr="00CD5BED" w:rsidRDefault="00845F63" w:rsidP="00CD5BED">
      <w:pPr>
        <w:tabs>
          <w:tab w:val="left" w:pos="426"/>
          <w:tab w:val="left" w:pos="1276"/>
          <w:tab w:val="left" w:leader="dot" w:pos="9072"/>
        </w:tabs>
        <w:spacing w:before="480" w:after="480"/>
        <w:outlineLvl w:val="0"/>
        <w:rPr>
          <w:rFonts w:ascii="Helvetica" w:hAnsi="Helvetica"/>
          <w:sz w:val="20"/>
        </w:rPr>
      </w:pPr>
      <w:r w:rsidRPr="0096777F">
        <w:rPr>
          <w:rFonts w:ascii="Helvetica" w:hAnsi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CBD8F34" wp14:editId="16EFD8CB">
                <wp:simplePos x="0" y="0"/>
                <wp:positionH relativeFrom="column">
                  <wp:posOffset>13241</wp:posOffset>
                </wp:positionH>
                <wp:positionV relativeFrom="paragraph">
                  <wp:posOffset>945377</wp:posOffset>
                </wp:positionV>
                <wp:extent cx="6057900" cy="4573408"/>
                <wp:effectExtent l="0" t="0" r="1270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34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B15FF1" w14:textId="0A5C91C1" w:rsidR="00845F63" w:rsidRDefault="00845F63" w:rsidP="00845F6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14:paraId="7F013D5D" w14:textId="162E6CFF" w:rsidR="00845F63" w:rsidRPr="00845F63" w:rsidRDefault="00845F63" w:rsidP="00845F63">
                            <w:pPr>
                              <w:rPr>
                                <w:rFonts w:ascii="Helvetica" w:hAnsi="Helvetic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845F63">
                              <w:rPr>
                                <w:rFonts w:ascii="Helvetica" w:hAnsi="Helvetica"/>
                                <w:sz w:val="20"/>
                                <w:lang w:val="en-US"/>
                              </w:rPr>
                              <w:t>Additional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D8F34" id="Rectangle_x0020_25" o:spid="_x0000_s1028" style="position:absolute;left:0;text-align:left;margin-left:1.05pt;margin-top:74.45pt;width:477pt;height:360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" o:allowincell="f" fillcolor="white [3212]" stroked="f">
                <v:textbox>
                  <w:txbxContent>
                    <w:p w14:paraId="77B15FF1" w14:textId="0A5C91C1" w:rsidR="00845F63" w:rsidRDefault="00845F63" w:rsidP="00845F6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</w:p>
                    <w:p w14:paraId="7F013D5D" w14:textId="162E6CFF" w:rsidR="00845F63" w:rsidRPr="00845F63" w:rsidRDefault="00845F63" w:rsidP="00845F63">
                      <w:pPr>
                        <w:rPr>
                          <w:rFonts w:ascii="Helvetica" w:hAnsi="Helvetica"/>
                          <w:sz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r w:rsidRPr="00845F63">
                        <w:rPr>
                          <w:rFonts w:ascii="Helvetica" w:hAnsi="Helvetica"/>
                          <w:sz w:val="20"/>
                          <w:lang w:val="en-US"/>
                        </w:rPr>
                        <w:t>Additional Notes:</w:t>
                      </w:r>
                    </w:p>
                  </w:txbxContent>
                </v:textbox>
              </v:rect>
            </w:pict>
          </mc:Fallback>
        </mc:AlternateContent>
      </w:r>
      <w:r w:rsidR="00194325" w:rsidRPr="0096777F">
        <w:rPr>
          <w:rFonts w:ascii="Helvetica" w:hAnsi="Helvetica"/>
          <w:sz w:val="20"/>
        </w:rPr>
        <w:tab/>
        <w:t>Date</w:t>
      </w:r>
      <w:r w:rsidR="00194325" w:rsidRPr="0096777F">
        <w:rPr>
          <w:rFonts w:ascii="Helvetica" w:hAnsi="Helvetica"/>
          <w:sz w:val="20"/>
        </w:rPr>
        <w:tab/>
      </w:r>
      <w:r w:rsidR="00194325" w:rsidRPr="0096777F">
        <w:rPr>
          <w:rFonts w:ascii="Helvetica" w:hAnsi="Helvetica"/>
          <w:sz w:val="20"/>
        </w:rPr>
        <w:tab/>
      </w:r>
      <w:r w:rsidR="00646E5C" w:rsidRPr="0096777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973" behindDoc="1" locked="1" layoutInCell="1" allowOverlap="1" wp14:anchorId="3F3DDF2F" wp14:editId="37DDC50F">
                <wp:simplePos x="0" y="0"/>
                <wp:positionH relativeFrom="page">
                  <wp:posOffset>387350</wp:posOffset>
                </wp:positionH>
                <wp:positionV relativeFrom="page">
                  <wp:posOffset>1524635</wp:posOffset>
                </wp:positionV>
                <wp:extent cx="6767830" cy="8549005"/>
                <wp:effectExtent l="0" t="0" r="13970" b="36195"/>
                <wp:wrapNone/>
                <wp:docPr id="1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8549005"/>
                        </a:xfrm>
                        <a:prstGeom prst="rect">
                          <a:avLst/>
                        </a:prstGeom>
                        <a:solidFill>
                          <a:srgbClr val="E9E0E9"/>
                        </a:solidFill>
                        <a:ln w="12700" cap="flat" cmpd="sng">
                          <a:solidFill>
                            <a:srgbClr val="3D26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30EEF1" w14:textId="77777777" w:rsidR="00646E5C" w:rsidRDefault="00646E5C" w:rsidP="00646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DF2F" id="_x0000_s1029" style="position:absolute;left:0;text-align:left;margin-left:30.5pt;margin-top:120.05pt;width:532.9pt;height:673.15pt;z-index:-2516695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" fillcolor="#e9e0e9" strokecolor="#3d266d" strokeweight="1pt">
                <v:stroke o:forcedash="t"/>
                <v:textbox>
                  <w:txbxContent>
                    <w:p w14:paraId="4730EEF1" w14:textId="77777777" w:rsidR="00646E5C" w:rsidRDefault="00646E5C" w:rsidP="00646E5C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646E5C">
        <w:rPr>
          <w:noProof/>
          <w:lang w:val="en-US"/>
        </w:rPr>
        <w:drawing>
          <wp:anchor distT="0" distB="0" distL="114300" distR="114300" simplePos="0" relativeHeight="251647997" behindDoc="0" locked="1" layoutInCell="1" allowOverlap="0" wp14:anchorId="18E96B2B" wp14:editId="51DDA5F1">
            <wp:simplePos x="0" y="0"/>
            <wp:positionH relativeFrom="column">
              <wp:posOffset>-711835</wp:posOffset>
            </wp:positionH>
            <wp:positionV relativeFrom="page">
              <wp:posOffset>12700</wp:posOffset>
            </wp:positionV>
            <wp:extent cx="7566660" cy="1336675"/>
            <wp:effectExtent l="0" t="0" r="0" b="0"/>
            <wp:wrapNone/>
            <wp:docPr id="19" name="Picture 1" descr="IRIDOS WORK:Iridos Work-Main:Starberry-2007:Cook Taylor Woodhouse:CTW-Word doc forms x3:Cook_Taylor_Woodhouse-logo-letter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DOS WORK:Iridos Work-Main:Starberry-2007:Cook Taylor Woodhouse:CTW-Word doc forms x3:Cook_Taylor_Woodhouse-logo-letterhead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3EB" w:rsidRPr="00CD5BED" w:rsidSect="005F70AC">
      <w:pgSz w:w="11907" w:h="16840"/>
      <w:pgMar w:top="2268" w:right="567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693FF" w14:textId="77777777" w:rsidR="00A2163F" w:rsidRDefault="00A2163F" w:rsidP="001A33EB">
      <w:pPr>
        <w:spacing w:after="0"/>
      </w:pPr>
      <w:r>
        <w:separator/>
      </w:r>
    </w:p>
  </w:endnote>
  <w:endnote w:type="continuationSeparator" w:id="0">
    <w:p w14:paraId="2CF69B67" w14:textId="77777777" w:rsidR="00A2163F" w:rsidRDefault="00A2163F" w:rsidP="001A33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795CA" w14:textId="77777777" w:rsidR="00A2163F" w:rsidRDefault="00A2163F" w:rsidP="001A33EB">
      <w:pPr>
        <w:spacing w:after="0"/>
      </w:pPr>
      <w:r>
        <w:separator/>
      </w:r>
    </w:p>
  </w:footnote>
  <w:footnote w:type="continuationSeparator" w:id="0">
    <w:p w14:paraId="78B37A10" w14:textId="77777777" w:rsidR="00A2163F" w:rsidRDefault="00A2163F" w:rsidP="001A33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B71FD"/>
    <w:multiLevelType w:val="hybridMultilevel"/>
    <w:tmpl w:val="4B04633E"/>
    <w:lvl w:ilvl="0" w:tplc="C8B2F89E">
      <w:start w:val="1"/>
      <w:numFmt w:val="decimal"/>
      <w:lvlText w:val="%1"/>
      <w:lvlJc w:val="left"/>
      <w:pPr>
        <w:ind w:left="780" w:hanging="420"/>
      </w:pPr>
      <w:rPr>
        <w:rFonts w:ascii="Helvetica" w:hAnsi="Helvetic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9e0e9,#3d266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2C"/>
    <w:rsid w:val="00042DFE"/>
    <w:rsid w:val="00050BDD"/>
    <w:rsid w:val="000E0B9F"/>
    <w:rsid w:val="00182D23"/>
    <w:rsid w:val="00194325"/>
    <w:rsid w:val="001A33EB"/>
    <w:rsid w:val="001E2A04"/>
    <w:rsid w:val="00280D1E"/>
    <w:rsid w:val="0036252C"/>
    <w:rsid w:val="0037478B"/>
    <w:rsid w:val="00437C2C"/>
    <w:rsid w:val="00517005"/>
    <w:rsid w:val="005F70AC"/>
    <w:rsid w:val="00621075"/>
    <w:rsid w:val="00646E5C"/>
    <w:rsid w:val="006F1C05"/>
    <w:rsid w:val="00713755"/>
    <w:rsid w:val="007B6B36"/>
    <w:rsid w:val="00845F63"/>
    <w:rsid w:val="008B5339"/>
    <w:rsid w:val="0096777F"/>
    <w:rsid w:val="009D3E3B"/>
    <w:rsid w:val="00A2163F"/>
    <w:rsid w:val="00A32B98"/>
    <w:rsid w:val="00A50762"/>
    <w:rsid w:val="00BD3A79"/>
    <w:rsid w:val="00BF3115"/>
    <w:rsid w:val="00CD5BED"/>
    <w:rsid w:val="00D376ED"/>
    <w:rsid w:val="00E20403"/>
    <w:rsid w:val="00E651D0"/>
    <w:rsid w:val="00EA38E4"/>
    <w:rsid w:val="00EB78B2"/>
    <w:rsid w:val="00F7536F"/>
    <w:rsid w:val="00F91EAC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9e0e9,#3d266d"/>
    </o:shapedefaults>
    <o:shapelayout v:ext="edit">
      <o:idmap v:ext="edit" data="1"/>
    </o:shapelayout>
  </w:shapeDefaults>
  <w:decimalSymbol w:val="."/>
  <w:listSeparator w:val=","/>
  <w14:docId w14:val="189610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smallCaps/>
      <w:kern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33EB"/>
    <w:rPr>
      <w:sz w:val="24"/>
    </w:rPr>
  </w:style>
  <w:style w:type="paragraph" w:styleId="Footer">
    <w:name w:val="footer"/>
    <w:basedOn w:val="Normal"/>
    <w:link w:val="FooterChar"/>
    <w:rsid w:val="001A3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33EB"/>
    <w:rPr>
      <w:sz w:val="24"/>
    </w:rPr>
  </w:style>
  <w:style w:type="paragraph" w:styleId="DocumentMap">
    <w:name w:val="Document Map"/>
    <w:basedOn w:val="Normal"/>
    <w:link w:val="DocumentMapChar"/>
    <w:rsid w:val="000E0B9F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0E0B9F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0E0B9F"/>
    <w:rPr>
      <w:sz w:val="24"/>
    </w:rPr>
  </w:style>
  <w:style w:type="paragraph" w:styleId="BalloonText">
    <w:name w:val="Balloon Text"/>
    <w:basedOn w:val="Normal"/>
    <w:link w:val="BalloonTextChar"/>
    <w:rsid w:val="000E0B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0B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s2\Users\hmorrissey\quotes\Sal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AF663-499C-A247-BE43-2C0992C2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\\Res2\Users\hmorrissey\quotes\Sale Information Form.dot</Template>
  <TotalTime>44</TotalTime>
  <Pages>3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TG Baynes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hmorrissey</dc:creator>
  <cp:keywords/>
  <dc:description/>
  <cp:lastModifiedBy>Siddarth Kengadaran</cp:lastModifiedBy>
  <cp:revision>9</cp:revision>
  <cp:lastPrinted>2015-04-16T13:09:00Z</cp:lastPrinted>
  <dcterms:created xsi:type="dcterms:W3CDTF">2015-04-16T13:09:00Z</dcterms:created>
  <dcterms:modified xsi:type="dcterms:W3CDTF">2015-12-04T07:13:00Z</dcterms:modified>
</cp:coreProperties>
</file>